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D4" w:rsidRPr="00C563D4" w:rsidRDefault="00C563D4" w:rsidP="002459A0">
      <w:pPr>
        <w:pStyle w:val="Nadpis"/>
      </w:pPr>
      <w:r w:rsidRPr="00C563D4">
        <w:t xml:space="preserve">Nadpis </w:t>
      </w:r>
      <w:r w:rsidR="006210AF">
        <w:t>na viac riadkov</w:t>
      </w:r>
      <w:r w:rsidR="006210AF">
        <w:br/>
        <w:t xml:space="preserve">je potrebné </w:t>
      </w:r>
      <w:r w:rsidRPr="00C563D4">
        <w:t>pekn</w:t>
      </w:r>
      <w:r w:rsidR="006210AF">
        <w:t>e</w:t>
      </w:r>
      <w:r w:rsidRPr="00C563D4">
        <w:t xml:space="preserve"> </w:t>
      </w:r>
      <w:r w:rsidR="006210AF">
        <w:t>roz</w:t>
      </w:r>
      <w:r w:rsidR="008109A8">
        <w:t>deliť</w:t>
      </w:r>
      <w:r w:rsidRPr="00C563D4">
        <w:t>,</w:t>
      </w:r>
      <w:r w:rsidRPr="00C563D4">
        <w:br/>
        <w:t xml:space="preserve">aby sa dobre </w:t>
      </w:r>
      <w:r w:rsidR="00680A7C">
        <w:t>Č</w:t>
      </w:r>
      <w:r w:rsidRPr="00C563D4">
        <w:t>ítal</w:t>
      </w:r>
      <w:r w:rsidR="004F4589">
        <w:t xml:space="preserve"> </w:t>
      </w:r>
      <w:r w:rsidR="004F4589" w:rsidRPr="004F4589">
        <w:rPr>
          <w:color w:val="FF6600"/>
        </w:rPr>
        <w:t>(štýl _Nadpis)</w:t>
      </w:r>
    </w:p>
    <w:p w:rsidR="006210AF" w:rsidRDefault="00320A79" w:rsidP="00115783">
      <w:pPr>
        <w:pStyle w:val="Autor"/>
      </w:pPr>
      <w:r>
        <w:t>meno, priezvisko (bez titulov)</w:t>
      </w:r>
      <w:r w:rsidR="004F4589">
        <w:t xml:space="preserve"> </w:t>
      </w:r>
      <w:r w:rsidR="004F4589" w:rsidRPr="004F4589">
        <w:rPr>
          <w:color w:val="FF6600"/>
        </w:rPr>
        <w:t>(štýl _Autor)</w:t>
      </w:r>
    </w:p>
    <w:p w:rsidR="00115783" w:rsidRDefault="00115783" w:rsidP="0034152E">
      <w:pPr>
        <w:pStyle w:val="Abstrakt"/>
      </w:pPr>
      <w:r>
        <w:t>Abstrakt</w:t>
      </w:r>
      <w:r w:rsidR="004F4589">
        <w:t xml:space="preserve"> </w:t>
      </w:r>
      <w:r w:rsidR="004F4589" w:rsidRPr="004F4589">
        <w:rPr>
          <w:color w:val="FF6600"/>
        </w:rPr>
        <w:t>(štýl _Abstrakt)</w:t>
      </w:r>
    </w:p>
    <w:p w:rsidR="00115783" w:rsidRDefault="00115783" w:rsidP="004F4589">
      <w:pPr>
        <w:pStyle w:val="Abstrakt1"/>
      </w:pPr>
      <w:proofErr w:type="spellStart"/>
      <w:r>
        <w:t>xxxx</w:t>
      </w:r>
      <w:proofErr w:type="spellEnd"/>
      <w:r>
        <w:t xml:space="preserve"> xxx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xxx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xxx</w:t>
      </w:r>
      <w:r w:rsidRPr="00115783">
        <w:t xml:space="preserve"> </w:t>
      </w:r>
      <w:proofErr w:type="spellStart"/>
      <w:r>
        <w:t>xxxx</w:t>
      </w:r>
      <w:proofErr w:type="spellEnd"/>
      <w:r>
        <w:t xml:space="preserve"> xxx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xxx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xxx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r w:rsidR="00CB60E4">
        <w:t xml:space="preserve">x </w:t>
      </w:r>
      <w:proofErr w:type="spellStart"/>
      <w:r w:rsidR="00CB60E4">
        <w:t>x</w:t>
      </w:r>
      <w:proofErr w:type="spellEnd"/>
      <w:r w:rsidR="00CB60E4">
        <w:t xml:space="preserve"> </w:t>
      </w:r>
      <w:proofErr w:type="spellStart"/>
      <w:r w:rsidR="00CB60E4">
        <w:t>x</w:t>
      </w:r>
      <w:proofErr w:type="spellEnd"/>
      <w:r w:rsidR="00CB60E4">
        <w:t xml:space="preserve"> </w:t>
      </w:r>
      <w:proofErr w:type="spellStart"/>
      <w:r w:rsidR="00CB60E4">
        <w:t>xxxxxxx</w:t>
      </w:r>
      <w:proofErr w:type="spellEnd"/>
      <w:r w:rsidR="00CB60E4">
        <w:t xml:space="preserve"> </w:t>
      </w:r>
      <w:proofErr w:type="spellStart"/>
      <w:r w:rsidR="00CB60E4">
        <w:t>xxxxxxxx</w:t>
      </w:r>
      <w:proofErr w:type="spellEnd"/>
      <w:r w:rsidR="00CB60E4">
        <w:t xml:space="preserve"> </w:t>
      </w:r>
      <w:proofErr w:type="spellStart"/>
      <w:r w:rsidR="00CB60E4">
        <w:t>xxxxxxxxxxxxxx</w:t>
      </w:r>
      <w:proofErr w:type="spellEnd"/>
      <w:r w:rsidR="00CB60E4">
        <w:t xml:space="preserve"> x </w:t>
      </w:r>
      <w:proofErr w:type="spellStart"/>
      <w:r w:rsidR="00CB60E4">
        <w:t>x</w:t>
      </w:r>
      <w:proofErr w:type="spellEnd"/>
      <w:r w:rsidR="00CB60E4">
        <w:t xml:space="preserve"> </w:t>
      </w:r>
      <w:proofErr w:type="spellStart"/>
      <w:r w:rsidR="00CB60E4">
        <w:t>x</w:t>
      </w:r>
      <w:proofErr w:type="spellEnd"/>
      <w:r w:rsidR="00CB60E4">
        <w:t xml:space="preserve">  xx </w:t>
      </w:r>
      <w:proofErr w:type="spellStart"/>
      <w:r w:rsidR="00CB60E4">
        <w:t>xxxx</w:t>
      </w:r>
      <w:proofErr w:type="spellEnd"/>
      <w:r w:rsidR="00CB60E4">
        <w:t xml:space="preserve"> </w:t>
      </w:r>
      <w:proofErr w:type="spellStart"/>
      <w:r w:rsidR="00CB60E4">
        <w:t>xxxxxx</w:t>
      </w:r>
      <w:proofErr w:type="spellEnd"/>
      <w:r w:rsidR="00CB60E4">
        <w:t xml:space="preserve"> </w:t>
      </w:r>
      <w:proofErr w:type="spellStart"/>
      <w:r w:rsidR="00CB60E4">
        <w:t>xxxxxxxxxxx</w:t>
      </w:r>
      <w:proofErr w:type="spellEnd"/>
      <w:r w:rsidR="00CB60E4">
        <w:t xml:space="preserve"> </w:t>
      </w:r>
      <w:proofErr w:type="spellStart"/>
      <w:r w:rsidR="00CB60E4">
        <w:t>xxxxx</w:t>
      </w:r>
      <w:proofErr w:type="spellEnd"/>
      <w:r w:rsidR="00CB60E4">
        <w:t xml:space="preserve"> </w:t>
      </w:r>
      <w:proofErr w:type="spellStart"/>
      <w:r w:rsidR="00CB60E4">
        <w:t>xxxxx</w:t>
      </w:r>
      <w:proofErr w:type="spellEnd"/>
      <w:r w:rsidR="00CB60E4">
        <w:t xml:space="preserve"> x </w:t>
      </w:r>
      <w:proofErr w:type="spellStart"/>
      <w:r w:rsidR="00CB60E4">
        <w:t>x</w:t>
      </w:r>
      <w:proofErr w:type="spellEnd"/>
      <w:r w:rsidR="00CB60E4">
        <w:t xml:space="preserve"> </w:t>
      </w:r>
      <w:proofErr w:type="spellStart"/>
      <w:r w:rsidR="00CB60E4">
        <w:t>x</w:t>
      </w:r>
      <w:proofErr w:type="spellEnd"/>
      <w:r w:rsidR="00CB60E4">
        <w:t xml:space="preserve"> </w:t>
      </w:r>
      <w:proofErr w:type="spellStart"/>
      <w:r w:rsidR="00CB60E4">
        <w:t>xxxxxxxxxxxxxxxxxxxxxx</w:t>
      </w:r>
      <w:proofErr w:type="spellEnd"/>
      <w:r w:rsidR="00CB60E4">
        <w:t xml:space="preserve"> x </w:t>
      </w:r>
      <w:proofErr w:type="spellStart"/>
      <w:r w:rsidR="00CB60E4">
        <w:t>x</w:t>
      </w:r>
      <w:proofErr w:type="spellEnd"/>
      <w:r w:rsidR="00CB60E4">
        <w:t xml:space="preserve"> </w:t>
      </w:r>
      <w:proofErr w:type="spellStart"/>
      <w:r w:rsidR="00CB60E4">
        <w:t>x</w:t>
      </w:r>
      <w:proofErr w:type="spellEnd"/>
      <w:r w:rsidR="00CB60E4">
        <w:t xml:space="preserve"> xxx x</w:t>
      </w:r>
      <w:r w:rsidR="004F4589">
        <w:t xml:space="preserve"> </w:t>
      </w:r>
      <w:r w:rsidR="004F4589" w:rsidRPr="004F4589">
        <w:rPr>
          <w:color w:val="FF6600"/>
        </w:rPr>
        <w:t>(štýl _Abstrakt 1)</w:t>
      </w:r>
    </w:p>
    <w:p w:rsidR="00115783" w:rsidRDefault="00115783" w:rsidP="00FA473D">
      <w:pPr>
        <w:pStyle w:val="Abstrakt2klucoveslova"/>
      </w:pPr>
      <w:r w:rsidRPr="00FA473D">
        <w:rPr>
          <w:b/>
        </w:rPr>
        <w:t>Kľúčové slová</w:t>
      </w:r>
      <w:r w:rsidR="00FA473D">
        <w:rPr>
          <w:b/>
        </w:rPr>
        <w:t xml:space="preserve"> („Kľúčové slová“ </w:t>
      </w:r>
      <w:proofErr w:type="spellStart"/>
      <w:r w:rsidR="00FA473D">
        <w:rPr>
          <w:b/>
        </w:rPr>
        <w:t>bold</w:t>
      </w:r>
      <w:proofErr w:type="spellEnd"/>
      <w:r w:rsidR="00FA473D">
        <w:rPr>
          <w:b/>
        </w:rPr>
        <w:t>)</w:t>
      </w:r>
      <w:r w:rsidRPr="00FA473D">
        <w:rPr>
          <w:b/>
        </w:rPr>
        <w:t>:</w:t>
      </w:r>
      <w:r w:rsidR="004F4589">
        <w:t xml:space="preserve"> </w:t>
      </w:r>
      <w:proofErr w:type="spellStart"/>
      <w:r w:rsidRPr="00423EDE">
        <w:t>xxx</w:t>
      </w:r>
      <w:r w:rsidR="00FA473D">
        <w:t>xxxx</w:t>
      </w:r>
      <w:proofErr w:type="spellEnd"/>
      <w:r w:rsidR="00FA473D">
        <w:t xml:space="preserve"> </w:t>
      </w:r>
      <w:proofErr w:type="spellStart"/>
      <w:r w:rsidR="00FA473D">
        <w:t>xxxx</w:t>
      </w:r>
      <w:proofErr w:type="spellEnd"/>
      <w:r w:rsidR="00FA473D">
        <w:t xml:space="preserve"> x </w:t>
      </w:r>
      <w:proofErr w:type="spellStart"/>
      <w:r w:rsidR="00FA473D">
        <w:t>x</w:t>
      </w:r>
      <w:proofErr w:type="spellEnd"/>
      <w:r w:rsidR="00FA473D">
        <w:t xml:space="preserve"> xx x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</w:t>
      </w:r>
      <w:proofErr w:type="spellStart"/>
      <w:r w:rsidR="00FA473D">
        <w:t>x</w:t>
      </w:r>
      <w:proofErr w:type="spellEnd"/>
      <w:r w:rsidR="00FA473D">
        <w:t xml:space="preserve"> xx x x</w:t>
      </w:r>
      <w:r w:rsidRPr="00423EDE">
        <w:t xml:space="preserve">x x </w:t>
      </w:r>
      <w:proofErr w:type="spellStart"/>
      <w:r w:rsidRPr="00423EDE">
        <w:t>x</w:t>
      </w:r>
      <w:proofErr w:type="spellEnd"/>
      <w:r w:rsidRPr="00423EDE">
        <w:t xml:space="preserve"> </w:t>
      </w:r>
      <w:proofErr w:type="spellStart"/>
      <w:r w:rsidRPr="00423EDE">
        <w:t>xxxxxxx</w:t>
      </w:r>
      <w:proofErr w:type="spellEnd"/>
      <w:r w:rsidRPr="00423EDE">
        <w:t xml:space="preserve"> xxx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xxxxxxxxxxxxxxxxxxxxxx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xxx</w:t>
      </w:r>
      <w:r w:rsidR="004F4589">
        <w:t xml:space="preserve"> </w:t>
      </w:r>
      <w:r w:rsidR="004F4589" w:rsidRPr="004F4589">
        <w:rPr>
          <w:color w:val="FF6600"/>
        </w:rPr>
        <w:t xml:space="preserve">(štýl _Abstrakt 2 </w:t>
      </w:r>
      <w:proofErr w:type="spellStart"/>
      <w:r w:rsidR="004F4589" w:rsidRPr="004F4589">
        <w:rPr>
          <w:color w:val="FF6600"/>
        </w:rPr>
        <w:t>klucove</w:t>
      </w:r>
      <w:proofErr w:type="spellEnd"/>
      <w:r w:rsidR="004F4589" w:rsidRPr="004F4589">
        <w:rPr>
          <w:color w:val="FF6600"/>
        </w:rPr>
        <w:t xml:space="preserve"> slova)</w:t>
      </w:r>
    </w:p>
    <w:p w:rsidR="005A3463" w:rsidRDefault="005A3463" w:rsidP="002568E1">
      <w:pPr>
        <w:pStyle w:val="normalnytext"/>
      </w:pPr>
    </w:p>
    <w:p w:rsidR="0005055C" w:rsidRDefault="0005055C" w:rsidP="002568E1">
      <w:pPr>
        <w:pStyle w:val="normalnytext"/>
        <w:sectPr w:rsidR="0005055C" w:rsidSect="00680A7C">
          <w:pgSz w:w="11906" w:h="16838" w:code="9"/>
          <w:pgMar w:top="851" w:right="964" w:bottom="964" w:left="993" w:header="709" w:footer="709" w:gutter="0"/>
          <w:cols w:space="708"/>
          <w:docGrid w:linePitch="360"/>
        </w:sectPr>
      </w:pPr>
    </w:p>
    <w:p w:rsidR="005A3463" w:rsidRDefault="00351FF8" w:rsidP="00DB31E2">
      <w:pPr>
        <w:pStyle w:val="PodnadpisUVOD"/>
      </w:pPr>
      <w:r>
        <w:t>Úvod</w:t>
      </w:r>
      <w:r w:rsidR="0005055C">
        <w:t xml:space="preserve"> (úvod nečíslujeme)</w:t>
      </w:r>
      <w:r w:rsidR="00C25910">
        <w:t xml:space="preserve"> </w:t>
      </w:r>
      <w:r w:rsidR="00C25910">
        <w:br/>
      </w:r>
      <w:r w:rsidR="00C25910" w:rsidRPr="004F4589">
        <w:rPr>
          <w:color w:val="FF6600"/>
        </w:rPr>
        <w:t>(štýl _</w:t>
      </w:r>
      <w:r w:rsidR="00C25910">
        <w:rPr>
          <w:color w:val="FF6600"/>
        </w:rPr>
        <w:t>Podnadpis UVOD)</w:t>
      </w:r>
    </w:p>
    <w:p w:rsidR="00C563D4" w:rsidRPr="002568E1" w:rsidRDefault="00C563D4" w:rsidP="00F139DC">
      <w:pPr>
        <w:pStyle w:val="normalnytext"/>
      </w:pPr>
      <w:proofErr w:type="spellStart"/>
      <w:r w:rsidRPr="002568E1">
        <w:t>dsfuhas</w:t>
      </w:r>
      <w:proofErr w:type="spellEnd"/>
      <w:r w:rsidRPr="002568E1">
        <w:t xml:space="preserve"> </w:t>
      </w:r>
      <w:proofErr w:type="spellStart"/>
      <w:r w:rsidRPr="002568E1">
        <w:t>ofidhafhaisdhfoiash</w:t>
      </w:r>
      <w:proofErr w:type="spellEnd"/>
      <w:r w:rsidRPr="002568E1">
        <w:t xml:space="preserve"> </w:t>
      </w:r>
      <w:proofErr w:type="spellStart"/>
      <w:r w:rsidRPr="002568E1">
        <w:t>foiuahfosidufh</w:t>
      </w:r>
      <w:proofErr w:type="spellEnd"/>
      <w:r w:rsidRPr="002568E1">
        <w:t xml:space="preserve"> </w:t>
      </w:r>
      <w:proofErr w:type="spellStart"/>
      <w:r w:rsidRPr="002568E1">
        <w:t>oiausdhf</w:t>
      </w:r>
      <w:proofErr w:type="spellEnd"/>
      <w:r w:rsidRPr="002568E1">
        <w:t xml:space="preserve"> </w:t>
      </w:r>
      <w:proofErr w:type="spellStart"/>
      <w:r w:rsidRPr="002568E1">
        <w:t>oi</w:t>
      </w:r>
      <w:r w:rsidRPr="002568E1">
        <w:t>a</w:t>
      </w:r>
      <w:r w:rsidRPr="002568E1">
        <w:t>sudhf</w:t>
      </w:r>
      <w:proofErr w:type="spellEnd"/>
      <w:r w:rsidRPr="002568E1">
        <w:t xml:space="preserve"> </w:t>
      </w:r>
      <w:proofErr w:type="spellStart"/>
      <w:r w:rsidRPr="002568E1">
        <w:t>oaiufhoaiufh</w:t>
      </w:r>
      <w:proofErr w:type="spellEnd"/>
      <w:r w:rsidRPr="002568E1">
        <w:t xml:space="preserve"> </w:t>
      </w:r>
      <w:proofErr w:type="spellStart"/>
      <w:r w:rsidRPr="002568E1">
        <w:t>aosiudfh</w:t>
      </w:r>
      <w:proofErr w:type="spellEnd"/>
      <w:r w:rsidRPr="002568E1">
        <w:t xml:space="preserve"> </w:t>
      </w:r>
      <w:proofErr w:type="spellStart"/>
      <w:r w:rsidRPr="002568E1">
        <w:t>aoisudhf</w:t>
      </w:r>
      <w:proofErr w:type="spellEnd"/>
      <w:r w:rsidRPr="002568E1">
        <w:t xml:space="preserve"> </w:t>
      </w:r>
      <w:proofErr w:type="spellStart"/>
      <w:r w:rsidRPr="002568E1">
        <w:t>oaisudfh</w:t>
      </w:r>
      <w:proofErr w:type="spellEnd"/>
      <w:r w:rsidRPr="002568E1">
        <w:t xml:space="preserve"> </w:t>
      </w:r>
      <w:proofErr w:type="spellStart"/>
      <w:r w:rsidRPr="002568E1">
        <w:t>oaisudfh</w:t>
      </w:r>
      <w:proofErr w:type="spellEnd"/>
      <w:r w:rsidRPr="002568E1">
        <w:t xml:space="preserve"> </w:t>
      </w:r>
      <w:proofErr w:type="spellStart"/>
      <w:r w:rsidRPr="002568E1">
        <w:t>aoisudfh</w:t>
      </w:r>
      <w:proofErr w:type="spellEnd"/>
      <w:r w:rsidRPr="002568E1">
        <w:t xml:space="preserve"> </w:t>
      </w:r>
      <w:proofErr w:type="spellStart"/>
      <w:r w:rsidRPr="002568E1">
        <w:t>aoisdufhf</w:t>
      </w:r>
      <w:proofErr w:type="spellEnd"/>
      <w:r w:rsidRPr="002568E1">
        <w:t xml:space="preserve"> </w:t>
      </w:r>
      <w:proofErr w:type="spellStart"/>
      <w:r w:rsidRPr="002568E1">
        <w:t>dsfuhas</w:t>
      </w:r>
      <w:proofErr w:type="spellEnd"/>
      <w:r w:rsidRPr="002568E1">
        <w:t xml:space="preserve"> </w:t>
      </w:r>
      <w:proofErr w:type="spellStart"/>
      <w:r w:rsidRPr="002568E1">
        <w:t>o</w:t>
      </w:r>
      <w:bookmarkStart w:id="0" w:name="_GoBack"/>
      <w:bookmarkEnd w:id="0"/>
      <w:r w:rsidRPr="002568E1">
        <w:t>fidhafhaisdhfoiash</w:t>
      </w:r>
      <w:proofErr w:type="spellEnd"/>
      <w:r w:rsidRPr="002568E1">
        <w:t xml:space="preserve"> </w:t>
      </w:r>
      <w:proofErr w:type="spellStart"/>
      <w:r w:rsidRPr="002568E1">
        <w:t>foiuahfos</w:t>
      </w:r>
      <w:r w:rsidRPr="002568E1">
        <w:t>i</w:t>
      </w:r>
      <w:r w:rsidRPr="002568E1">
        <w:t>dufh</w:t>
      </w:r>
      <w:proofErr w:type="spellEnd"/>
      <w:r w:rsidRPr="002568E1">
        <w:t xml:space="preserve"> </w:t>
      </w:r>
      <w:proofErr w:type="spellStart"/>
      <w:r w:rsidRPr="002568E1">
        <w:t>oiausdhf</w:t>
      </w:r>
      <w:proofErr w:type="spellEnd"/>
      <w:r w:rsidRPr="002568E1">
        <w:t xml:space="preserve"> </w:t>
      </w:r>
      <w:proofErr w:type="spellStart"/>
      <w:r w:rsidRPr="002568E1">
        <w:t>oiasudhf</w:t>
      </w:r>
      <w:proofErr w:type="spellEnd"/>
      <w:r w:rsidRPr="002568E1">
        <w:t xml:space="preserve"> </w:t>
      </w:r>
      <w:proofErr w:type="spellStart"/>
      <w:r w:rsidRPr="002568E1">
        <w:t>oaiufhoaiufh</w:t>
      </w:r>
      <w:proofErr w:type="spellEnd"/>
      <w:r w:rsidRPr="002568E1">
        <w:t xml:space="preserve"> </w:t>
      </w:r>
      <w:proofErr w:type="spellStart"/>
      <w:r w:rsidRPr="002568E1">
        <w:t>aosiudfh</w:t>
      </w:r>
      <w:proofErr w:type="spellEnd"/>
      <w:r w:rsidRPr="002568E1">
        <w:t xml:space="preserve"> </w:t>
      </w:r>
      <w:proofErr w:type="spellStart"/>
      <w:r w:rsidRPr="002568E1">
        <w:t>aoisudhf</w:t>
      </w:r>
      <w:proofErr w:type="spellEnd"/>
      <w:r w:rsidRPr="002568E1">
        <w:t xml:space="preserve"> </w:t>
      </w:r>
      <w:proofErr w:type="spellStart"/>
      <w:r w:rsidRPr="002568E1">
        <w:t>oa</w:t>
      </w:r>
      <w:r w:rsidRPr="002568E1">
        <w:t>i</w:t>
      </w:r>
      <w:r w:rsidRPr="002568E1">
        <w:t>sudfh</w:t>
      </w:r>
      <w:proofErr w:type="spellEnd"/>
      <w:r w:rsidRPr="002568E1">
        <w:t xml:space="preserve"> </w:t>
      </w:r>
      <w:proofErr w:type="spellStart"/>
      <w:r w:rsidRPr="002568E1">
        <w:t>oaisudfh</w:t>
      </w:r>
      <w:proofErr w:type="spellEnd"/>
      <w:r w:rsidRPr="002568E1">
        <w:t xml:space="preserve"> </w:t>
      </w:r>
      <w:proofErr w:type="spellStart"/>
      <w:r w:rsidRPr="002568E1">
        <w:t>aoisudfh</w:t>
      </w:r>
      <w:proofErr w:type="spellEnd"/>
      <w:r w:rsidRPr="002568E1">
        <w:t xml:space="preserve"> </w:t>
      </w:r>
      <w:proofErr w:type="spellStart"/>
      <w:r w:rsidRPr="002568E1">
        <w:t>aoisdufhf</w:t>
      </w:r>
      <w:proofErr w:type="spellEnd"/>
      <w:r w:rsidRPr="002568E1">
        <w:t xml:space="preserve"> </w:t>
      </w:r>
      <w:proofErr w:type="spellStart"/>
      <w:r w:rsidRPr="002568E1">
        <w:t>dsfuhas</w:t>
      </w:r>
      <w:proofErr w:type="spellEnd"/>
      <w:r w:rsidRPr="002568E1">
        <w:t xml:space="preserve"> </w:t>
      </w:r>
      <w:proofErr w:type="spellStart"/>
      <w:r w:rsidRPr="002568E1">
        <w:t>ofidhafhaisdhf</w:t>
      </w:r>
      <w:r w:rsidRPr="002568E1">
        <w:t>o</w:t>
      </w:r>
      <w:r w:rsidRPr="002568E1">
        <w:t>iash</w:t>
      </w:r>
      <w:proofErr w:type="spellEnd"/>
      <w:r w:rsidRPr="002568E1">
        <w:t xml:space="preserve"> </w:t>
      </w:r>
      <w:proofErr w:type="spellStart"/>
      <w:r w:rsidRPr="002568E1">
        <w:t>foiuahfosidufh</w:t>
      </w:r>
      <w:proofErr w:type="spellEnd"/>
      <w:r w:rsidRPr="002568E1">
        <w:t xml:space="preserve"> </w:t>
      </w:r>
      <w:proofErr w:type="spellStart"/>
      <w:r w:rsidRPr="002568E1">
        <w:t>oiausdhf</w:t>
      </w:r>
      <w:proofErr w:type="spellEnd"/>
      <w:r w:rsidRPr="002568E1">
        <w:t xml:space="preserve"> </w:t>
      </w:r>
      <w:proofErr w:type="spellStart"/>
      <w:r w:rsidRPr="002568E1">
        <w:t>oiasudhf</w:t>
      </w:r>
      <w:proofErr w:type="spellEnd"/>
      <w:r w:rsidRPr="002568E1">
        <w:t xml:space="preserve"> </w:t>
      </w:r>
      <w:proofErr w:type="spellStart"/>
      <w:r w:rsidRPr="002568E1">
        <w:t>oaiufhoaiufh</w:t>
      </w:r>
      <w:proofErr w:type="spellEnd"/>
      <w:r w:rsidRPr="002568E1">
        <w:t xml:space="preserve"> </w:t>
      </w:r>
      <w:proofErr w:type="spellStart"/>
      <w:r w:rsidRPr="002568E1">
        <w:t>aosiudfh</w:t>
      </w:r>
      <w:proofErr w:type="spellEnd"/>
      <w:r w:rsidRPr="002568E1">
        <w:t xml:space="preserve"> </w:t>
      </w:r>
      <w:proofErr w:type="spellStart"/>
      <w:r w:rsidRPr="002568E1">
        <w:t>aoisudhf</w:t>
      </w:r>
      <w:proofErr w:type="spellEnd"/>
      <w:r w:rsidRPr="002568E1">
        <w:t xml:space="preserve"> </w:t>
      </w:r>
      <w:proofErr w:type="spellStart"/>
      <w:r w:rsidRPr="002568E1">
        <w:t>oaisudfh</w:t>
      </w:r>
      <w:proofErr w:type="spellEnd"/>
      <w:r w:rsidRPr="002568E1">
        <w:t xml:space="preserve"> </w:t>
      </w:r>
      <w:proofErr w:type="spellStart"/>
      <w:r w:rsidRPr="002568E1">
        <w:t>oaisudfh</w:t>
      </w:r>
      <w:proofErr w:type="spellEnd"/>
      <w:r w:rsidRPr="002568E1">
        <w:t xml:space="preserve"> </w:t>
      </w:r>
      <w:proofErr w:type="spellStart"/>
      <w:r w:rsidRPr="002568E1">
        <w:t>aoisudfh</w:t>
      </w:r>
      <w:proofErr w:type="spellEnd"/>
      <w:r w:rsidR="00C25910">
        <w:t xml:space="preserve"> </w:t>
      </w:r>
      <w:proofErr w:type="spellStart"/>
      <w:r w:rsidR="00C25910">
        <w:t>shd</w:t>
      </w:r>
      <w:proofErr w:type="spellEnd"/>
      <w:r w:rsidR="00C25910">
        <w:t xml:space="preserve"> </w:t>
      </w:r>
      <w:proofErr w:type="spellStart"/>
      <w:r w:rsidR="00C25910">
        <w:t>sdhskjd</w:t>
      </w:r>
      <w:proofErr w:type="spellEnd"/>
      <w:r w:rsidRPr="002568E1">
        <w:t xml:space="preserve"> </w:t>
      </w:r>
      <w:proofErr w:type="spellStart"/>
      <w:r w:rsidRPr="002568E1">
        <w:t>aoisdufhf</w:t>
      </w:r>
      <w:proofErr w:type="spellEnd"/>
      <w:r w:rsidR="00C25910">
        <w:t xml:space="preserve"> </w:t>
      </w:r>
      <w:r w:rsidR="00C25910">
        <w:br/>
      </w:r>
      <w:r w:rsidR="00C25910" w:rsidRPr="004F4589">
        <w:rPr>
          <w:color w:val="FF6600"/>
        </w:rPr>
        <w:t>(štýl _</w:t>
      </w:r>
      <w:proofErr w:type="spellStart"/>
      <w:r w:rsidR="00C25910">
        <w:rPr>
          <w:color w:val="FF6600"/>
        </w:rPr>
        <w:t>normalny</w:t>
      </w:r>
      <w:proofErr w:type="spellEnd"/>
      <w:r w:rsidR="00C25910">
        <w:rPr>
          <w:color w:val="FF6600"/>
        </w:rPr>
        <w:t xml:space="preserve"> text)</w:t>
      </w:r>
    </w:p>
    <w:p w:rsidR="00C563D4" w:rsidRPr="00C563D4" w:rsidRDefault="00C563D4" w:rsidP="00F139DC">
      <w:pPr>
        <w:pStyle w:val="normalnytext"/>
      </w:pP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</w:t>
      </w:r>
      <w:r w:rsidRPr="00C25910">
        <w:t>f</w:t>
      </w:r>
      <w:r w:rsidRPr="00C563D4">
        <w:t>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</w:t>
      </w:r>
      <w:r w:rsidRPr="00C563D4">
        <w:t>o</w:t>
      </w:r>
      <w:r w:rsidRPr="00C563D4">
        <w:t>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</w:p>
    <w:p w:rsidR="00DB31E2" w:rsidRDefault="00DB31E2" w:rsidP="00856B3A">
      <w:pPr>
        <w:pStyle w:val="Podnadpis1"/>
      </w:pPr>
      <w:r>
        <w:t xml:space="preserve">1. Podnadpis </w:t>
      </w:r>
      <w:r w:rsidR="00C25910" w:rsidRPr="004F4589">
        <w:rPr>
          <w:color w:val="FF6600"/>
        </w:rPr>
        <w:t>(štýl _</w:t>
      </w:r>
      <w:r w:rsidR="00C25910">
        <w:rPr>
          <w:color w:val="FF6600"/>
        </w:rPr>
        <w:t>Podnadpis 1)</w:t>
      </w:r>
      <w:r w:rsidR="00581281">
        <w:br/>
      </w:r>
      <w:r>
        <w:t>(číslovanie kapitol nie je povinné)</w:t>
      </w:r>
    </w:p>
    <w:p w:rsidR="00747E80" w:rsidRDefault="00C563D4" w:rsidP="00F139DC">
      <w:pPr>
        <w:pStyle w:val="normalnytext"/>
      </w:pP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</w:t>
      </w:r>
      <w:r w:rsidRPr="00C563D4">
        <w:t>o</w:t>
      </w:r>
      <w:r w:rsidRPr="00C563D4">
        <w:t>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</w:t>
      </w:r>
      <w:r w:rsidRPr="00C563D4">
        <w:t>d</w:t>
      </w:r>
      <w:r w:rsidRPr="00C563D4">
        <w:t>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</w:t>
      </w:r>
      <w:r w:rsidRPr="00C563D4">
        <w:t>a</w:t>
      </w:r>
      <w:r w:rsidRPr="00C563D4">
        <w:t>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</w:t>
      </w:r>
      <w:r w:rsidRPr="00C563D4">
        <w:t>o</w:t>
      </w:r>
      <w:r w:rsidRPr="00C563D4">
        <w:t>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</w:t>
      </w:r>
      <w:r w:rsidRPr="00C563D4">
        <w:t>f</w:t>
      </w:r>
      <w:r w:rsidRPr="00C563D4">
        <w:t>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</w:t>
      </w:r>
      <w:r w:rsidRPr="00C563D4">
        <w:t>d</w:t>
      </w:r>
      <w:r w:rsidRPr="00C563D4">
        <w:t>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</w:t>
      </w:r>
      <w:r w:rsidRPr="00C563D4">
        <w:t>a</w:t>
      </w:r>
      <w:r w:rsidRPr="00C563D4">
        <w:t>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</w:t>
      </w:r>
      <w:r w:rsidRPr="00C563D4">
        <w:t>o</w:t>
      </w:r>
      <w:r w:rsidRPr="00C563D4">
        <w:t>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</w:t>
      </w:r>
      <w:r w:rsidRPr="00C563D4">
        <w:t>d</w:t>
      </w:r>
      <w:r w:rsidRPr="00C563D4">
        <w:t>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</w:t>
      </w:r>
      <w:r w:rsidRPr="00C563D4">
        <w:t>a</w:t>
      </w:r>
      <w:r w:rsidRPr="00C563D4">
        <w:t>iufh</w:t>
      </w:r>
      <w:proofErr w:type="spellEnd"/>
      <w:r w:rsidRPr="00C563D4">
        <w:t xml:space="preserve"> </w:t>
      </w:r>
      <w:proofErr w:type="spellStart"/>
      <w:r w:rsidRPr="00C563D4">
        <w:t>aosiudfhafhaisdhfoiash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</w:p>
    <w:p w:rsidR="005545C4" w:rsidRDefault="005545C4" w:rsidP="00F139DC">
      <w:pPr>
        <w:pStyle w:val="normalnytext"/>
      </w:pPr>
      <w:r>
        <w:t>Delíme ich na kategórie:</w:t>
      </w:r>
    </w:p>
    <w:p w:rsidR="005545C4" w:rsidRDefault="005545C4" w:rsidP="00EE3FF5">
      <w:pPr>
        <w:pStyle w:val="normalnytextodrazky"/>
      </w:pPr>
      <w:proofErr w:type="spellStart"/>
      <w:r>
        <w:t>hf</w:t>
      </w:r>
      <w:proofErr w:type="spellEnd"/>
      <w:r>
        <w:t xml:space="preserve"> </w:t>
      </w:r>
      <w:proofErr w:type="spellStart"/>
      <w:r>
        <w:t>isdhfiuchfuishf</w:t>
      </w:r>
      <w:proofErr w:type="spellEnd"/>
      <w:r w:rsidR="00C25910">
        <w:t xml:space="preserve"> </w:t>
      </w:r>
      <w:r w:rsidR="00C25910" w:rsidRPr="004F4589">
        <w:rPr>
          <w:color w:val="FF6600"/>
        </w:rPr>
        <w:t>(štýl _</w:t>
      </w:r>
      <w:proofErr w:type="spellStart"/>
      <w:r w:rsidR="00C25910">
        <w:rPr>
          <w:color w:val="FF6600"/>
        </w:rPr>
        <w:t>normalny</w:t>
      </w:r>
      <w:proofErr w:type="spellEnd"/>
      <w:r w:rsidR="00C25910">
        <w:rPr>
          <w:color w:val="FF6600"/>
        </w:rPr>
        <w:t xml:space="preserve"> text odrazky)</w:t>
      </w:r>
    </w:p>
    <w:p w:rsidR="005545C4" w:rsidRDefault="005545C4" w:rsidP="00EE3FF5">
      <w:pPr>
        <w:pStyle w:val="normalnytextodrazky"/>
      </w:pPr>
      <w:proofErr w:type="spellStart"/>
      <w:r>
        <w:t>acfhhfsdhfcoiudhfcuhsd</w:t>
      </w:r>
      <w:proofErr w:type="spellEnd"/>
    </w:p>
    <w:p w:rsidR="005545C4" w:rsidRDefault="005545C4" w:rsidP="00EE3FF5">
      <w:pPr>
        <w:pStyle w:val="normalnytextodrazky"/>
      </w:pPr>
      <w:proofErr w:type="spellStart"/>
      <w:r>
        <w:t>cifhosdhfcuidhfuidhfcu</w:t>
      </w:r>
      <w:proofErr w:type="spellEnd"/>
    </w:p>
    <w:p w:rsidR="005545C4" w:rsidRDefault="005545C4" w:rsidP="00EE3FF5">
      <w:pPr>
        <w:pStyle w:val="normalnytextodrazky"/>
      </w:pPr>
      <w:proofErr w:type="spellStart"/>
      <w:r>
        <w:t>cifiuhofiuhuf</w:t>
      </w:r>
      <w:proofErr w:type="spellEnd"/>
    </w:p>
    <w:p w:rsidR="00C563D4" w:rsidRDefault="00C563D4" w:rsidP="00C76129">
      <w:pPr>
        <w:pStyle w:val="normalnytextodrazky"/>
      </w:pP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</w:t>
      </w:r>
      <w:r w:rsidRPr="00C563D4">
        <w:t>a</w:t>
      </w:r>
      <w:r w:rsidRPr="00C563D4">
        <w:t>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</w:t>
      </w:r>
      <w:r w:rsidRPr="00C563D4">
        <w:t>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</w:t>
      </w:r>
      <w:r w:rsidRPr="00C563D4">
        <w:t>s</w:t>
      </w:r>
      <w:r w:rsidRPr="00C563D4">
        <w:t>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</w:t>
      </w:r>
      <w:r w:rsidRPr="00C563D4">
        <w:t>o</w:t>
      </w:r>
      <w:r w:rsidRPr="00C563D4">
        <w:t>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</w:p>
    <w:p w:rsidR="00746385" w:rsidRDefault="00746385" w:rsidP="00746385">
      <w:pPr>
        <w:pStyle w:val="normalnytext"/>
      </w:pPr>
    </w:p>
    <w:tbl>
      <w:tblPr>
        <w:tblStyle w:val="Mriekatabuky"/>
        <w:tblW w:w="4887" w:type="dxa"/>
        <w:tblInd w:w="108" w:type="dxa"/>
        <w:tblLook w:val="01E0" w:firstRow="1" w:lastRow="1" w:firstColumn="1" w:lastColumn="1" w:noHBand="0" w:noVBand="0"/>
      </w:tblPr>
      <w:tblGrid>
        <w:gridCol w:w="1652"/>
        <w:gridCol w:w="2149"/>
        <w:gridCol w:w="1086"/>
      </w:tblGrid>
      <w:tr w:rsidR="00746385">
        <w:tc>
          <w:tcPr>
            <w:tcW w:w="1652" w:type="dxa"/>
            <w:vAlign w:val="center"/>
          </w:tcPr>
          <w:p w:rsidR="00746385" w:rsidRDefault="00746385" w:rsidP="00746385">
            <w:pPr>
              <w:pStyle w:val="textvtabulke"/>
            </w:pPr>
            <w:r>
              <w:t>V tabuľke použiť</w:t>
            </w:r>
          </w:p>
        </w:tc>
        <w:tc>
          <w:tcPr>
            <w:tcW w:w="2149" w:type="dxa"/>
            <w:vAlign w:val="center"/>
          </w:tcPr>
          <w:p w:rsidR="00746385" w:rsidRPr="00746385" w:rsidRDefault="00746385" w:rsidP="00746385">
            <w:pPr>
              <w:pStyle w:val="textvtabulke"/>
              <w:rPr>
                <w:color w:val="FF6600"/>
              </w:rPr>
            </w:pPr>
            <w:r w:rsidRPr="00746385">
              <w:rPr>
                <w:color w:val="FF6600"/>
              </w:rPr>
              <w:t xml:space="preserve">(štýl _text v </w:t>
            </w:r>
            <w:proofErr w:type="spellStart"/>
            <w:r w:rsidRPr="00746385">
              <w:rPr>
                <w:color w:val="FF6600"/>
              </w:rPr>
              <w:t>t</w:t>
            </w:r>
            <w:r w:rsidRPr="00746385">
              <w:rPr>
                <w:color w:val="FF6600"/>
              </w:rPr>
              <w:t>a</w:t>
            </w:r>
            <w:r w:rsidRPr="00746385">
              <w:rPr>
                <w:color w:val="FF6600"/>
              </w:rPr>
              <w:t>bulke</w:t>
            </w:r>
            <w:proofErr w:type="spellEnd"/>
            <w:r w:rsidRPr="00746385">
              <w:rPr>
                <w:color w:val="FF6600"/>
              </w:rPr>
              <w:t>)</w:t>
            </w:r>
          </w:p>
        </w:tc>
        <w:tc>
          <w:tcPr>
            <w:tcW w:w="1086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</w:tr>
      <w:tr w:rsidR="00746385">
        <w:tc>
          <w:tcPr>
            <w:tcW w:w="1652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  <w:tc>
          <w:tcPr>
            <w:tcW w:w="2149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  <w:tc>
          <w:tcPr>
            <w:tcW w:w="1086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</w:tr>
      <w:tr w:rsidR="00746385">
        <w:tc>
          <w:tcPr>
            <w:tcW w:w="1652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  <w:tc>
          <w:tcPr>
            <w:tcW w:w="2149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  <w:tc>
          <w:tcPr>
            <w:tcW w:w="1086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</w:tr>
      <w:tr w:rsidR="00746385">
        <w:tc>
          <w:tcPr>
            <w:tcW w:w="1652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  <w:tc>
          <w:tcPr>
            <w:tcW w:w="2149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  <w:tc>
          <w:tcPr>
            <w:tcW w:w="1086" w:type="dxa"/>
            <w:vAlign w:val="center"/>
          </w:tcPr>
          <w:p w:rsidR="00746385" w:rsidRDefault="00746385" w:rsidP="00746385">
            <w:pPr>
              <w:pStyle w:val="normalnytext"/>
            </w:pPr>
          </w:p>
        </w:tc>
      </w:tr>
    </w:tbl>
    <w:p w:rsidR="00746385" w:rsidRPr="00C563D4" w:rsidRDefault="00746385" w:rsidP="00746385">
      <w:pPr>
        <w:pStyle w:val="Popisobrazkutabulky"/>
        <w:ind w:left="543" w:hanging="543"/>
      </w:pPr>
      <w:r>
        <w:t>Tab.1 Popis tabuľky je LEN v slovenskom jazyku</w:t>
      </w:r>
      <w:r>
        <w:br/>
        <w:t xml:space="preserve">(ak je na 2 a viac riadkov treba text </w:t>
      </w:r>
      <w:r>
        <w:br/>
      </w:r>
      <w:proofErr w:type="spellStart"/>
      <w:r>
        <w:t>zarovnat</w:t>
      </w:r>
      <w:proofErr w:type="spellEnd"/>
      <w:r>
        <w:t xml:space="preserve"> podľa tejto ukážky) </w:t>
      </w:r>
      <w:r>
        <w:br/>
      </w:r>
      <w:r w:rsidRPr="004F4589">
        <w:rPr>
          <w:color w:val="FF6600"/>
        </w:rPr>
        <w:t>(štýl _</w:t>
      </w:r>
      <w:r>
        <w:rPr>
          <w:color w:val="FF6600"/>
        </w:rPr>
        <w:t xml:space="preserve">Popis </w:t>
      </w:r>
      <w:proofErr w:type="spellStart"/>
      <w:r>
        <w:rPr>
          <w:color w:val="FF6600"/>
        </w:rPr>
        <w:t>obrazku</w:t>
      </w:r>
      <w:proofErr w:type="spellEnd"/>
      <w:r>
        <w:rPr>
          <w:color w:val="FF6600"/>
        </w:rPr>
        <w:t xml:space="preserve"> + </w:t>
      </w:r>
      <w:proofErr w:type="spellStart"/>
      <w:r>
        <w:rPr>
          <w:color w:val="FF6600"/>
        </w:rPr>
        <w:t>tabu</w:t>
      </w:r>
      <w:r>
        <w:rPr>
          <w:color w:val="FF6600"/>
        </w:rPr>
        <w:t>l</w:t>
      </w:r>
      <w:r>
        <w:rPr>
          <w:color w:val="FF6600"/>
        </w:rPr>
        <w:t>ky</w:t>
      </w:r>
      <w:proofErr w:type="spellEnd"/>
      <w:r>
        <w:rPr>
          <w:color w:val="FF6600"/>
        </w:rPr>
        <w:t>)</w:t>
      </w:r>
    </w:p>
    <w:p w:rsidR="000308C4" w:rsidRDefault="000308C4" w:rsidP="000308C4">
      <w:pPr>
        <w:pStyle w:val="Podnadpis2"/>
      </w:pPr>
      <w:r>
        <w:lastRenderedPageBreak/>
        <w:t>1.1 Podnadpis</w:t>
      </w:r>
      <w:r w:rsidR="00C25910">
        <w:t xml:space="preserve"> </w:t>
      </w:r>
      <w:r w:rsidR="00C25910" w:rsidRPr="004F4589">
        <w:rPr>
          <w:color w:val="FF6600"/>
        </w:rPr>
        <w:t>(štýl _</w:t>
      </w:r>
      <w:r w:rsidR="00C25910">
        <w:rPr>
          <w:color w:val="FF6600"/>
        </w:rPr>
        <w:t>Podnadpis 2)</w:t>
      </w:r>
    </w:p>
    <w:p w:rsidR="00C563D4" w:rsidRPr="00C563D4" w:rsidRDefault="00C563D4" w:rsidP="002568E1">
      <w:pPr>
        <w:pStyle w:val="normalnytext"/>
      </w:pP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</w:t>
      </w:r>
      <w:r w:rsidR="00E6430D">
        <w:t>asd</w:t>
      </w:r>
      <w:proofErr w:type="spellEnd"/>
      <w:r w:rsidR="00E6430D">
        <w:t xml:space="preserve"> </w:t>
      </w:r>
      <w:proofErr w:type="spellStart"/>
      <w:r w:rsidR="00E6430D">
        <w:t>asuhd</w:t>
      </w:r>
      <w:proofErr w:type="spellEnd"/>
      <w:r w:rsidR="00E6430D">
        <w:t xml:space="preserve"> </w:t>
      </w:r>
      <w:proofErr w:type="spellStart"/>
      <w:r w:rsidR="00E6430D">
        <w:t>asiudh</w:t>
      </w:r>
      <w:proofErr w:type="spellEnd"/>
      <w:r w:rsidR="00E6430D">
        <w:t xml:space="preserve"> </w:t>
      </w:r>
      <w:proofErr w:type="spellStart"/>
      <w:r w:rsidR="00E6430D">
        <w:t>asudh</w:t>
      </w:r>
      <w:proofErr w:type="spellEnd"/>
      <w:r w:rsidR="00E6430D">
        <w:t xml:space="preserve"> </w:t>
      </w:r>
      <w:proofErr w:type="spellStart"/>
      <w:r w:rsidR="00E6430D">
        <w:t>asiudh</w:t>
      </w:r>
      <w:proofErr w:type="spellEnd"/>
      <w:r w:rsidR="00E6430D">
        <w:t xml:space="preserve"> </w:t>
      </w:r>
      <w:proofErr w:type="spellStart"/>
      <w:r w:rsidR="00E6430D">
        <w:t>aoisudh</w:t>
      </w:r>
      <w:proofErr w:type="spellEnd"/>
      <w:r w:rsidR="00E6430D">
        <w:t xml:space="preserve"> </w:t>
      </w:r>
      <w:proofErr w:type="spellStart"/>
      <w:r w:rsidR="00E6430D">
        <w:t>asiudh</w:t>
      </w:r>
      <w:proofErr w:type="spellEnd"/>
      <w:r w:rsidR="00E6430D">
        <w:t xml:space="preserve"> </w:t>
      </w:r>
      <w:proofErr w:type="spellStart"/>
      <w:r w:rsidR="00E6430D">
        <w:t>asiudh</w:t>
      </w:r>
      <w:proofErr w:type="spellEnd"/>
      <w:r w:rsidR="00E6430D">
        <w:t xml:space="preserve"> </w:t>
      </w:r>
      <w:proofErr w:type="spellStart"/>
      <w:r w:rsidR="00E6430D">
        <w:t>asiudh</w:t>
      </w:r>
      <w:r w:rsidRPr="00C563D4">
        <w:t>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</w:t>
      </w:r>
      <w:r w:rsidRPr="00C563D4">
        <w:t>o</w:t>
      </w:r>
      <w:r w:rsidRPr="00C563D4">
        <w:t>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</w:t>
      </w:r>
      <w:r w:rsidRPr="00C563D4">
        <w:t>f</w:t>
      </w:r>
      <w:r w:rsidRPr="00C563D4">
        <w:t>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</w:t>
      </w:r>
      <w:r w:rsidRPr="00C563D4">
        <w:t>s</w:t>
      </w:r>
      <w:r w:rsidRPr="00C563D4">
        <w:t>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</w:p>
    <w:p w:rsidR="00747E80" w:rsidRDefault="00747E80" w:rsidP="00747E80">
      <w:pPr>
        <w:pStyle w:val="Podnadpis2"/>
      </w:pPr>
      <w:r>
        <w:t>1.1.1 Podnadpis (viac úrovní v kapitole neodporúčame)</w:t>
      </w:r>
      <w:r w:rsidR="007108A5">
        <w:t xml:space="preserve"> </w:t>
      </w:r>
      <w:r w:rsidR="007108A5" w:rsidRPr="004F4589">
        <w:rPr>
          <w:color w:val="FF6600"/>
        </w:rPr>
        <w:t>(štýl _</w:t>
      </w:r>
      <w:r w:rsidR="007108A5">
        <w:rPr>
          <w:color w:val="FF6600"/>
        </w:rPr>
        <w:t>Podnadpis 2)</w:t>
      </w:r>
    </w:p>
    <w:p w:rsidR="00C563D4" w:rsidRDefault="00C563D4" w:rsidP="002568E1">
      <w:pPr>
        <w:pStyle w:val="normalnytext"/>
      </w:pP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</w:t>
      </w:r>
      <w:r w:rsidRPr="00C563D4">
        <w:t>o</w:t>
      </w:r>
      <w:r w:rsidRPr="00C563D4">
        <w:t>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</w:p>
    <w:p w:rsidR="008B0B1C" w:rsidRDefault="001E4EAD" w:rsidP="00D665E5">
      <w:pPr>
        <w:pStyle w:val="rovnica"/>
      </w:pPr>
      <w:r w:rsidRPr="008B0B1C">
        <w:rPr>
          <w:position w:val="-10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610447533" r:id="rId6"/>
        </w:object>
      </w:r>
      <w:r w:rsidR="008B0B1C">
        <w:t xml:space="preserve"> </w:t>
      </w:r>
      <w:r w:rsidR="008B0B1C">
        <w:tab/>
        <w:t>(1)</w:t>
      </w:r>
    </w:p>
    <w:p w:rsidR="008B0B1C" w:rsidRDefault="00516E29" w:rsidP="008B0B1C">
      <w:pPr>
        <w:pStyle w:val="normalnytext"/>
        <w:tabs>
          <w:tab w:val="left" w:pos="4525"/>
        </w:tabs>
        <w:jc w:val="left"/>
      </w:pPr>
      <w:r w:rsidRPr="008B0B1C">
        <w:rPr>
          <w:position w:val="-24"/>
        </w:rPr>
        <w:object w:dxaOrig="1020" w:dyaOrig="540">
          <v:shape id="_x0000_i1026" type="#_x0000_t75" style="width:51pt;height:27pt" o:ole="">
            <v:imagedata r:id="rId7" o:title=""/>
          </v:shape>
          <o:OLEObject Type="Embed" ProgID="Equation.3" ShapeID="_x0000_i1026" DrawAspect="Content" ObjectID="_1610447534" r:id="rId8"/>
        </w:object>
      </w:r>
      <w:r w:rsidR="000E3AA4" w:rsidRPr="004F4589">
        <w:rPr>
          <w:color w:val="FF6600"/>
        </w:rPr>
        <w:t>(štýl _</w:t>
      </w:r>
      <w:r w:rsidR="000E3AA4">
        <w:rPr>
          <w:color w:val="FF6600"/>
        </w:rPr>
        <w:t>rovnica)</w:t>
      </w:r>
      <w:r w:rsidR="008B0B1C">
        <w:tab/>
        <w:t>(2)</w:t>
      </w:r>
      <w:r w:rsidR="000E3AA4" w:rsidRPr="000E3AA4">
        <w:rPr>
          <w:color w:val="FF6600"/>
        </w:rPr>
        <w:t xml:space="preserve"> </w:t>
      </w:r>
    </w:p>
    <w:p w:rsidR="005545C4" w:rsidRDefault="00C563D4" w:rsidP="003767A4">
      <w:pPr>
        <w:pStyle w:val="normalnytext"/>
      </w:pPr>
      <w:proofErr w:type="spellStart"/>
      <w:r w:rsidRPr="00C563D4">
        <w:t>dsfuhas</w:t>
      </w:r>
      <w:proofErr w:type="spellEnd"/>
      <w:r w:rsidRPr="00C563D4">
        <w:t xml:space="preserve"> </w:t>
      </w:r>
      <w:r w:rsidR="008B0B1C" w:rsidRPr="008B0B1C">
        <w:rPr>
          <w:rFonts w:ascii="Times New Roman" w:hAnsi="Times New Roman"/>
        </w:rPr>
        <w:t>(</w:t>
      </w:r>
      <w:r w:rsidR="008B0B1C" w:rsidRPr="008B0B1C">
        <w:rPr>
          <w:rFonts w:ascii="Times New Roman" w:hAnsi="Times New Roman"/>
          <w:i/>
        </w:rPr>
        <w:t>a + b</w:t>
      </w:r>
      <w:r w:rsidR="008B0B1C" w:rsidRPr="008B0B1C">
        <w:rPr>
          <w:rFonts w:ascii="Times New Roman" w:hAnsi="Times New Roman"/>
        </w:rPr>
        <w:t>)</w:t>
      </w:r>
      <w:r w:rsidR="008B0B1C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r w:rsidR="00F11EEA" w:rsidRPr="00F11EEA">
        <w:rPr>
          <w:rFonts w:ascii="Symbol" w:hAnsi="Symbol"/>
        </w:rPr>
        <w:t></w:t>
      </w:r>
      <w:r w:rsidR="00F11EEA">
        <w:t xml:space="preserve">, </w:t>
      </w:r>
      <w:r w:rsidR="00F11EEA" w:rsidRPr="00F11EEA">
        <w:rPr>
          <w:rFonts w:ascii="Symbol" w:hAnsi="Symbol"/>
        </w:rPr>
        <w:t></w:t>
      </w:r>
      <w:r w:rsidR="00F11EEA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</w:t>
      </w:r>
      <w:r w:rsidRPr="00C563D4">
        <w:t>u</w:t>
      </w:r>
      <w:r w:rsidRPr="00C563D4">
        <w:t>ahfo</w:t>
      </w:r>
      <w:proofErr w:type="spellEnd"/>
      <w:r w:rsidR="00310282">
        <w:t xml:space="preserve"> </w:t>
      </w:r>
      <w:r w:rsidRPr="00C563D4">
        <w:t>si</w:t>
      </w:r>
      <w:r w:rsidR="00310282">
        <w:t xml:space="preserve"> </w:t>
      </w:r>
      <w:proofErr w:type="spellStart"/>
      <w:r w:rsidRPr="00C563D4">
        <w:t>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</w:t>
      </w:r>
      <w:r w:rsidRPr="00C563D4">
        <w:t>i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</w:t>
      </w:r>
      <w:proofErr w:type="spellEnd"/>
      <w:r w:rsidR="00310282">
        <w:t xml:space="preserve"> </w:t>
      </w:r>
      <w:proofErr w:type="spellStart"/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</w:t>
      </w:r>
      <w:proofErr w:type="spellEnd"/>
      <w:r w:rsidR="00310282">
        <w:t xml:space="preserve"> </w:t>
      </w:r>
      <w:proofErr w:type="spellStart"/>
      <w:r w:rsidRPr="00C563D4">
        <w:t>fha</w:t>
      </w:r>
      <w:proofErr w:type="spellEnd"/>
      <w:r w:rsidR="00310282">
        <w:t xml:space="preserve"> </w:t>
      </w:r>
      <w:proofErr w:type="spellStart"/>
      <w:r w:rsidRPr="00C563D4">
        <w:t>isdh</w:t>
      </w:r>
      <w:proofErr w:type="spellEnd"/>
      <w:r w:rsidR="00310282">
        <w:t xml:space="preserve"> </w:t>
      </w:r>
      <w:proofErr w:type="spellStart"/>
      <w:r w:rsidRPr="00C563D4">
        <w:t>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</w:p>
    <w:p w:rsidR="000331E1" w:rsidRDefault="002C7B7F" w:rsidP="003767A4">
      <w:pPr>
        <w:pStyle w:val="normalnytext"/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Obrázok 3" descr="PA14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1426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E1" w:rsidRDefault="000331E1" w:rsidP="00FA473D">
      <w:pPr>
        <w:pStyle w:val="Popisobrazkutabulky"/>
        <w:ind w:left="510" w:hanging="510"/>
      </w:pPr>
      <w:r>
        <w:t xml:space="preserve">Obr.1 </w:t>
      </w:r>
      <w:r w:rsidR="00225667">
        <w:t xml:space="preserve">Popis obrázku v slovenskom jazyku </w:t>
      </w:r>
      <w:r w:rsidR="00225667">
        <w:br/>
        <w:t xml:space="preserve">(ak je na 2 a viac riadkov treba text </w:t>
      </w:r>
      <w:r w:rsidR="00225667">
        <w:br/>
      </w:r>
      <w:proofErr w:type="spellStart"/>
      <w:r w:rsidR="00225667">
        <w:t>zarovnat</w:t>
      </w:r>
      <w:proofErr w:type="spellEnd"/>
      <w:r w:rsidR="00225667">
        <w:t xml:space="preserve"> podľa tejto ukážky)</w:t>
      </w:r>
      <w:r w:rsidR="000E3AA4">
        <w:t xml:space="preserve"> </w:t>
      </w:r>
      <w:r w:rsidR="00225667">
        <w:br/>
      </w:r>
      <w:r w:rsidR="000E3AA4" w:rsidRPr="004F4589">
        <w:rPr>
          <w:color w:val="FF6600"/>
        </w:rPr>
        <w:t>(štýl _</w:t>
      </w:r>
      <w:r w:rsidR="000E3AA4">
        <w:rPr>
          <w:color w:val="FF6600"/>
        </w:rPr>
        <w:t xml:space="preserve">Popis </w:t>
      </w:r>
      <w:proofErr w:type="spellStart"/>
      <w:r w:rsidR="000E3AA4">
        <w:rPr>
          <w:color w:val="FF6600"/>
        </w:rPr>
        <w:t>obrazku</w:t>
      </w:r>
      <w:proofErr w:type="spellEnd"/>
      <w:r w:rsidR="000E3AA4">
        <w:rPr>
          <w:color w:val="FF6600"/>
        </w:rPr>
        <w:t xml:space="preserve"> + </w:t>
      </w:r>
      <w:proofErr w:type="spellStart"/>
      <w:r w:rsidR="000E3AA4">
        <w:rPr>
          <w:color w:val="FF6600"/>
        </w:rPr>
        <w:t>tabu</w:t>
      </w:r>
      <w:r w:rsidR="000E3AA4">
        <w:rPr>
          <w:color w:val="FF6600"/>
        </w:rPr>
        <w:t>l</w:t>
      </w:r>
      <w:r w:rsidR="000E3AA4">
        <w:rPr>
          <w:color w:val="FF6600"/>
        </w:rPr>
        <w:t>ky</w:t>
      </w:r>
      <w:proofErr w:type="spellEnd"/>
      <w:r w:rsidR="000E3AA4">
        <w:rPr>
          <w:color w:val="FF6600"/>
        </w:rPr>
        <w:t>)</w:t>
      </w:r>
    </w:p>
    <w:p w:rsidR="000331E1" w:rsidRDefault="000331E1" w:rsidP="00FA473D">
      <w:pPr>
        <w:pStyle w:val="Popisobrazkutabulky"/>
        <w:ind w:left="482" w:hanging="482"/>
      </w:pPr>
      <w:r>
        <w:t xml:space="preserve">Fig.1 </w:t>
      </w:r>
      <w:r w:rsidR="00225667">
        <w:t>Popis obrázku preložený do angličtiny</w:t>
      </w:r>
      <w:r w:rsidR="00FA473D">
        <w:t xml:space="preserve"> </w:t>
      </w:r>
      <w:r w:rsidR="00FA473D">
        <w:br/>
      </w:r>
      <w:r w:rsidR="00225667">
        <w:t xml:space="preserve">(ak je na 2 a viac riadkov treba text </w:t>
      </w:r>
      <w:r w:rsidR="00225667">
        <w:br/>
      </w:r>
      <w:proofErr w:type="spellStart"/>
      <w:r w:rsidR="00225667">
        <w:t>zarovnat</w:t>
      </w:r>
      <w:proofErr w:type="spellEnd"/>
      <w:r w:rsidR="00225667">
        <w:t xml:space="preserve"> podľa tejto ukážky) </w:t>
      </w:r>
      <w:r w:rsidR="000E3AA4">
        <w:t xml:space="preserve"> </w:t>
      </w:r>
      <w:r w:rsidR="00FA473D">
        <w:br/>
      </w:r>
      <w:r w:rsidR="000E3AA4" w:rsidRPr="004F4589">
        <w:rPr>
          <w:color w:val="FF6600"/>
        </w:rPr>
        <w:t>(štýl _</w:t>
      </w:r>
      <w:r w:rsidR="000E3AA4">
        <w:rPr>
          <w:color w:val="FF6600"/>
        </w:rPr>
        <w:t xml:space="preserve">Popis </w:t>
      </w:r>
      <w:proofErr w:type="spellStart"/>
      <w:r w:rsidR="000E3AA4">
        <w:rPr>
          <w:color w:val="FF6600"/>
        </w:rPr>
        <w:t>obrazku</w:t>
      </w:r>
      <w:proofErr w:type="spellEnd"/>
      <w:r w:rsidR="000E3AA4">
        <w:rPr>
          <w:color w:val="FF6600"/>
        </w:rPr>
        <w:t xml:space="preserve"> + </w:t>
      </w:r>
      <w:proofErr w:type="spellStart"/>
      <w:r w:rsidR="000E3AA4">
        <w:rPr>
          <w:color w:val="FF6600"/>
        </w:rPr>
        <w:t>t</w:t>
      </w:r>
      <w:r w:rsidR="000E3AA4">
        <w:rPr>
          <w:color w:val="FF6600"/>
        </w:rPr>
        <w:t>a</w:t>
      </w:r>
      <w:r w:rsidR="000E3AA4">
        <w:rPr>
          <w:color w:val="FF6600"/>
        </w:rPr>
        <w:t>bulky</w:t>
      </w:r>
      <w:proofErr w:type="spellEnd"/>
      <w:r w:rsidR="000E3AA4">
        <w:rPr>
          <w:color w:val="FF6600"/>
        </w:rPr>
        <w:t>)</w:t>
      </w:r>
    </w:p>
    <w:p w:rsidR="00411CAE" w:rsidRDefault="00411CAE" w:rsidP="00411CAE">
      <w:pPr>
        <w:pStyle w:val="Podnadpis1"/>
      </w:pPr>
      <w:r>
        <w:t xml:space="preserve">Záver </w:t>
      </w:r>
      <w:r w:rsidR="000E3AA4">
        <w:t xml:space="preserve"> </w:t>
      </w:r>
      <w:r w:rsidR="000E3AA4" w:rsidRPr="000E3AA4">
        <w:rPr>
          <w:color w:val="FF6600"/>
        </w:rPr>
        <w:t>(štýl _Podnadpis 1)</w:t>
      </w:r>
      <w:r>
        <w:br/>
        <w:t>(podľa vlastného uváženia)</w:t>
      </w:r>
      <w:r w:rsidR="000E3AA4">
        <w:t xml:space="preserve"> </w:t>
      </w:r>
    </w:p>
    <w:p w:rsidR="00411CAE" w:rsidRDefault="00C563D4" w:rsidP="002568E1">
      <w:pPr>
        <w:pStyle w:val="normalnytext"/>
      </w:pP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d</w:t>
      </w:r>
      <w:r w:rsidR="006E0A2D">
        <w:t xml:space="preserve"> </w:t>
      </w:r>
      <w:proofErr w:type="spellStart"/>
      <w:r w:rsidR="006E0A2D">
        <w:t>sdj</w:t>
      </w:r>
      <w:proofErr w:type="spellEnd"/>
      <w:r w:rsidR="006E0A2D">
        <w:t xml:space="preserve"> </w:t>
      </w:r>
      <w:proofErr w:type="spellStart"/>
      <w:r w:rsidR="006E0A2D">
        <w:t>slkjd</w:t>
      </w:r>
      <w:proofErr w:type="spellEnd"/>
      <w:r w:rsidR="006E0A2D">
        <w:t xml:space="preserve"> </w:t>
      </w:r>
      <w:proofErr w:type="spellStart"/>
      <w:r w:rsidR="006E0A2D">
        <w:t>laskjd</w:t>
      </w:r>
      <w:proofErr w:type="spellEnd"/>
      <w:r w:rsidR="006E0A2D">
        <w:t xml:space="preserve"> </w:t>
      </w:r>
      <w:proofErr w:type="spellStart"/>
      <w:r w:rsidR="006E0A2D">
        <w:t>lkasjd</w:t>
      </w:r>
      <w:proofErr w:type="spellEnd"/>
      <w:r w:rsidR="006E0A2D">
        <w:t xml:space="preserve"> </w:t>
      </w:r>
      <w:proofErr w:type="spellStart"/>
      <w:r w:rsidR="006E0A2D">
        <w:t>laskjd</w:t>
      </w:r>
      <w:proofErr w:type="spellEnd"/>
      <w:r w:rsidR="006E0A2D">
        <w:t xml:space="preserve"> </w:t>
      </w:r>
      <w:proofErr w:type="spellStart"/>
      <w:r w:rsidR="006E0A2D">
        <w:t>ôlaksdjôlaksdj</w:t>
      </w:r>
      <w:proofErr w:type="spellEnd"/>
      <w:r w:rsidR="006E0A2D">
        <w:t xml:space="preserve"> </w:t>
      </w:r>
      <w:proofErr w:type="spellStart"/>
      <w:r w:rsidR="006E0A2D">
        <w:t>ôALS</w:t>
      </w:r>
      <w:proofErr w:type="spellEnd"/>
      <w:r w:rsidR="006E0A2D">
        <w:t xml:space="preserve"> </w:t>
      </w:r>
      <w:proofErr w:type="spellStart"/>
      <w:r w:rsidR="006E0A2D">
        <w:t>KDJôlkdjôLAS</w:t>
      </w:r>
      <w:proofErr w:type="spellEnd"/>
      <w:r w:rsidR="006E0A2D">
        <w:t xml:space="preserve"> </w:t>
      </w:r>
      <w:proofErr w:type="spellStart"/>
      <w:r w:rsidR="006E0A2D">
        <w:t>DJLk</w:t>
      </w:r>
      <w:proofErr w:type="spellEnd"/>
      <w:r w:rsidR="006E0A2D">
        <w:t xml:space="preserve"> </w:t>
      </w:r>
      <w:proofErr w:type="spellStart"/>
      <w:r w:rsidR="006E0A2D">
        <w:t>sjd</w:t>
      </w:r>
      <w:proofErr w:type="spellEnd"/>
      <w:r w:rsidR="006E0A2D">
        <w:t xml:space="preserve"> </w:t>
      </w:r>
      <w:proofErr w:type="spellStart"/>
      <w:r w:rsidR="006E0A2D">
        <w:t>lksdj</w:t>
      </w:r>
      <w:proofErr w:type="spellEnd"/>
      <w:r w:rsidR="006E0A2D">
        <w:t xml:space="preserve"> </w:t>
      </w:r>
      <w:proofErr w:type="spellStart"/>
      <w:r w:rsidR="006E0A2D">
        <w:t>lskdj</w:t>
      </w:r>
      <w:proofErr w:type="spellEnd"/>
      <w:r w:rsidR="006E0A2D">
        <w:t xml:space="preserve"> </w:t>
      </w:r>
      <w:proofErr w:type="spellStart"/>
      <w:r w:rsidR="006E0A2D">
        <w:t>AôLSD</w:t>
      </w:r>
      <w:proofErr w:type="spellEnd"/>
      <w:r w:rsidR="006E0A2D">
        <w:t xml:space="preserve"> KJASL </w:t>
      </w:r>
      <w:proofErr w:type="spellStart"/>
      <w:r w:rsidR="006E0A2D">
        <w:t>DJaôlksdj</w:t>
      </w:r>
      <w:proofErr w:type="spellEnd"/>
      <w:r w:rsidR="006E0A2D">
        <w:t xml:space="preserve"> </w:t>
      </w:r>
      <w:proofErr w:type="spellStart"/>
      <w:r w:rsidR="006E0A2D">
        <w:t>salkdjskd</w:t>
      </w:r>
      <w:r w:rsidRPr="00C563D4">
        <w:t>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</w:t>
      </w:r>
      <w:r w:rsidRPr="00C563D4">
        <w:t>u</w:t>
      </w:r>
      <w:proofErr w:type="spellEnd"/>
      <w:r w:rsidR="006E0A2D">
        <w:t xml:space="preserve"> </w:t>
      </w:r>
      <w:proofErr w:type="spellStart"/>
      <w:r w:rsidRPr="00C563D4">
        <w:t>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</w:t>
      </w:r>
      <w:proofErr w:type="spellEnd"/>
      <w:r w:rsidR="006E0A2D">
        <w:t xml:space="preserve"> </w:t>
      </w:r>
      <w:proofErr w:type="spellStart"/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</w:t>
      </w:r>
      <w:r w:rsidRPr="00C563D4">
        <w:t>o</w:t>
      </w:r>
      <w:r w:rsidRPr="00C563D4">
        <w:t>siu</w:t>
      </w:r>
      <w:proofErr w:type="spellEnd"/>
      <w:r w:rsidR="006E0A2D">
        <w:t xml:space="preserve"> </w:t>
      </w:r>
      <w:proofErr w:type="spellStart"/>
      <w:r w:rsidRPr="00C563D4">
        <w:t>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</w:t>
      </w:r>
      <w:r w:rsidRPr="00C563D4">
        <w:t>i</w:t>
      </w:r>
      <w:r w:rsidRPr="00C563D4">
        <w:t>dufh</w:t>
      </w:r>
      <w:proofErr w:type="spellEnd"/>
      <w:r w:rsidRPr="00C563D4">
        <w:t xml:space="preserve"> </w:t>
      </w:r>
    </w:p>
    <w:p w:rsidR="00411CAE" w:rsidRDefault="00411CAE" w:rsidP="00411CAE">
      <w:pPr>
        <w:pStyle w:val="Podnadpis2"/>
      </w:pPr>
      <w:r>
        <w:t>Poďakovanie</w:t>
      </w:r>
      <w:r w:rsidR="00463166">
        <w:t xml:space="preserve"> </w:t>
      </w:r>
      <w:r w:rsidR="00463166" w:rsidRPr="000E3AA4">
        <w:rPr>
          <w:color w:val="FF6600"/>
        </w:rPr>
        <w:t>(štýl _</w:t>
      </w:r>
      <w:r w:rsidR="00463166">
        <w:rPr>
          <w:color w:val="FF6600"/>
        </w:rPr>
        <w:t>Podnadpis 2)</w:t>
      </w:r>
    </w:p>
    <w:p w:rsidR="00411CAE" w:rsidRDefault="00C563D4" w:rsidP="002568E1">
      <w:pPr>
        <w:pStyle w:val="normalnytext"/>
      </w:pPr>
      <w:proofErr w:type="spellStart"/>
      <w:r w:rsidRPr="00411CAE">
        <w:rPr>
          <w:i/>
        </w:rPr>
        <w:t>oiausdhf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oiasudhf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oaiufhoaiufh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aosiudfh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aoisudhf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oaisudfh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oaisudfh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aoisudfh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aoisdufhf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dsfuhas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ofidhafhaisdhfoiash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foiua</w:t>
      </w:r>
      <w:r w:rsidRPr="00411CAE">
        <w:rPr>
          <w:i/>
        </w:rPr>
        <w:t>h</w:t>
      </w:r>
      <w:r w:rsidRPr="00411CAE">
        <w:rPr>
          <w:i/>
        </w:rPr>
        <w:t>fosidufh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oiausdhf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oiasudhf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oaiufhoaiufh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aosiudfh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aoisudhf</w:t>
      </w:r>
      <w:proofErr w:type="spellEnd"/>
      <w:r w:rsidRPr="00411CAE">
        <w:rPr>
          <w:i/>
        </w:rPr>
        <w:t xml:space="preserve"> </w:t>
      </w:r>
      <w:proofErr w:type="spellStart"/>
      <w:r w:rsidRPr="00411CAE">
        <w:rPr>
          <w:i/>
        </w:rPr>
        <w:t>oaisudfh</w:t>
      </w:r>
      <w:proofErr w:type="spellEnd"/>
      <w:r w:rsidRPr="00411CAE">
        <w:rPr>
          <w:i/>
        </w:rPr>
        <w:t xml:space="preserve"> </w:t>
      </w:r>
      <w:r w:rsidR="00463166" w:rsidRPr="000E3AA4">
        <w:rPr>
          <w:color w:val="FF6600"/>
        </w:rPr>
        <w:t>(štýl _</w:t>
      </w:r>
      <w:proofErr w:type="spellStart"/>
      <w:r w:rsidR="00463166">
        <w:rPr>
          <w:color w:val="FF6600"/>
        </w:rPr>
        <w:t>normalny</w:t>
      </w:r>
      <w:proofErr w:type="spellEnd"/>
      <w:r w:rsidR="00463166">
        <w:rPr>
          <w:color w:val="FF6600"/>
        </w:rPr>
        <w:t xml:space="preserve"> text </w:t>
      </w:r>
      <w:r w:rsidR="00463166" w:rsidRPr="00463166">
        <w:rPr>
          <w:i/>
          <w:color w:val="FF6600"/>
        </w:rPr>
        <w:t>ITALIC</w:t>
      </w:r>
      <w:r w:rsidR="00463166">
        <w:rPr>
          <w:color w:val="FF6600"/>
        </w:rPr>
        <w:t>)</w:t>
      </w:r>
    </w:p>
    <w:p w:rsidR="00411CAE" w:rsidRDefault="00411CAE" w:rsidP="00411CAE">
      <w:pPr>
        <w:pStyle w:val="Podnadpis1"/>
      </w:pPr>
      <w:r>
        <w:t>Literatúra</w:t>
      </w:r>
      <w:r w:rsidR="00463166">
        <w:t xml:space="preserve"> </w:t>
      </w:r>
      <w:r w:rsidR="00463166" w:rsidRPr="000E3AA4">
        <w:rPr>
          <w:color w:val="FF6600"/>
        </w:rPr>
        <w:t>(štýl _</w:t>
      </w:r>
      <w:r w:rsidR="00463166">
        <w:rPr>
          <w:color w:val="FF6600"/>
        </w:rPr>
        <w:t>Podnadpis 1)</w:t>
      </w:r>
    </w:p>
    <w:p w:rsidR="00411CAE" w:rsidRPr="00FA473D" w:rsidRDefault="00411CAE" w:rsidP="00411CAE">
      <w:pPr>
        <w:pStyle w:val="normalnytext"/>
      </w:pPr>
      <w:r w:rsidRPr="00FA473D">
        <w:t xml:space="preserve">[1] </w:t>
      </w:r>
      <w:r w:rsidR="00FA473D" w:rsidRPr="00FA473D">
        <w:t>AUTOR, M.:</w:t>
      </w:r>
      <w:r w:rsidR="00FA473D">
        <w:t xml:space="preserve"> </w:t>
      </w:r>
      <w:proofErr w:type="spellStart"/>
      <w:r w:rsidR="00FA473D">
        <w:t>dasdha</w:t>
      </w:r>
      <w:proofErr w:type="spellEnd"/>
      <w:r w:rsidR="00FA473D">
        <w:t xml:space="preserve"> </w:t>
      </w:r>
      <w:proofErr w:type="spellStart"/>
      <w:r w:rsidR="00FA473D">
        <w:t>shdsadh</w:t>
      </w:r>
      <w:proofErr w:type="spellEnd"/>
      <w:r w:rsidR="00FA473D">
        <w:t xml:space="preserve"> </w:t>
      </w:r>
      <w:proofErr w:type="spellStart"/>
      <w:r w:rsidR="00FA473D">
        <w:t>adhashd</w:t>
      </w:r>
      <w:proofErr w:type="spellEnd"/>
      <w:r w:rsidR="00FA473D">
        <w:t xml:space="preserve"> </w:t>
      </w:r>
      <w:proofErr w:type="spellStart"/>
      <w:r w:rsidR="00FA473D">
        <w:t>asdhasdjhalskdjh</w:t>
      </w:r>
      <w:proofErr w:type="spellEnd"/>
      <w:r w:rsidR="00FA473D">
        <w:t xml:space="preserve"> </w:t>
      </w:r>
      <w:proofErr w:type="spellStart"/>
      <w:r w:rsidR="00FA473D">
        <w:t>alksdjhalskjdh</w:t>
      </w:r>
      <w:proofErr w:type="spellEnd"/>
      <w:r w:rsidR="00FA473D">
        <w:t xml:space="preserve"> </w:t>
      </w:r>
      <w:proofErr w:type="spellStart"/>
      <w:r w:rsidR="00FA473D">
        <w:t>alksjdh</w:t>
      </w:r>
      <w:proofErr w:type="spellEnd"/>
      <w:r w:rsidR="00FA473D">
        <w:t xml:space="preserve"> </w:t>
      </w:r>
      <w:proofErr w:type="spellStart"/>
      <w:r w:rsidR="00FA473D">
        <w:t>laksjdh</w:t>
      </w:r>
      <w:proofErr w:type="spellEnd"/>
      <w:r w:rsidR="00FA473D">
        <w:t xml:space="preserve"> </w:t>
      </w:r>
      <w:proofErr w:type="spellStart"/>
      <w:r w:rsidR="00FA473D">
        <w:t>alksdjh</w:t>
      </w:r>
      <w:proofErr w:type="spellEnd"/>
      <w:r w:rsidR="00FA473D">
        <w:t xml:space="preserve"> </w:t>
      </w:r>
      <w:proofErr w:type="spellStart"/>
      <w:r w:rsidR="00FA473D">
        <w:t>alksdjh</w:t>
      </w:r>
      <w:proofErr w:type="spellEnd"/>
      <w:r w:rsidR="00FA473D">
        <w:t xml:space="preserve"> </w:t>
      </w:r>
      <w:proofErr w:type="spellStart"/>
      <w:r w:rsidR="00FA473D">
        <w:t>alksjdh</w:t>
      </w:r>
      <w:proofErr w:type="spellEnd"/>
      <w:r w:rsidR="00FA473D">
        <w:t xml:space="preserve"> </w:t>
      </w:r>
      <w:proofErr w:type="spellStart"/>
      <w:r w:rsidR="00FA473D">
        <w:t>aiwud</w:t>
      </w:r>
      <w:proofErr w:type="spellEnd"/>
      <w:r w:rsidR="00FA473D">
        <w:t xml:space="preserve"> </w:t>
      </w:r>
      <w:proofErr w:type="spellStart"/>
      <w:r w:rsidR="00FA473D">
        <w:t>hasiduh</w:t>
      </w:r>
      <w:proofErr w:type="spellEnd"/>
      <w:r w:rsidR="00FA473D">
        <w:t xml:space="preserve"> </w:t>
      </w:r>
      <w:proofErr w:type="spellStart"/>
      <w:r w:rsidR="00FA473D">
        <w:t>alskdjh</w:t>
      </w:r>
      <w:proofErr w:type="spellEnd"/>
    </w:p>
    <w:p w:rsidR="00411CAE" w:rsidRPr="00FA473D" w:rsidRDefault="00411CAE" w:rsidP="00411CAE">
      <w:pPr>
        <w:pStyle w:val="normalnytext"/>
      </w:pPr>
      <w:r w:rsidRPr="00FA473D">
        <w:t>[2]</w:t>
      </w:r>
      <w:r w:rsidR="00FA473D">
        <w:t xml:space="preserve"> AUTOR, K., DALSIAUTOR, M.: </w:t>
      </w:r>
      <w:proofErr w:type="spellStart"/>
      <w:r w:rsidR="00FA473D">
        <w:t>hdusia</w:t>
      </w:r>
      <w:proofErr w:type="spellEnd"/>
      <w:r w:rsidR="00FA473D">
        <w:t xml:space="preserve"> </w:t>
      </w:r>
      <w:proofErr w:type="spellStart"/>
      <w:r w:rsidR="00FA473D">
        <w:t>dasiudh</w:t>
      </w:r>
      <w:proofErr w:type="spellEnd"/>
      <w:r w:rsidR="00FA473D">
        <w:t xml:space="preserve"> </w:t>
      </w:r>
      <w:proofErr w:type="spellStart"/>
      <w:r w:rsidR="00FA473D">
        <w:t>asidh</w:t>
      </w:r>
      <w:proofErr w:type="spellEnd"/>
      <w:r w:rsidR="00FA473D">
        <w:t xml:space="preserve"> </w:t>
      </w:r>
      <w:proofErr w:type="spellStart"/>
      <w:r w:rsidR="00FA473D">
        <w:t>aioushd</w:t>
      </w:r>
      <w:proofErr w:type="spellEnd"/>
      <w:r w:rsidR="00FA473D">
        <w:t xml:space="preserve"> </w:t>
      </w:r>
      <w:proofErr w:type="spellStart"/>
      <w:r w:rsidR="00FA473D">
        <w:t>aisudh</w:t>
      </w:r>
      <w:proofErr w:type="spellEnd"/>
    </w:p>
    <w:p w:rsidR="00922EA1" w:rsidRPr="00FA473D" w:rsidRDefault="00922EA1" w:rsidP="00411CAE">
      <w:pPr>
        <w:pStyle w:val="normalnytext"/>
      </w:pPr>
      <w:r w:rsidRPr="00FA473D">
        <w:t>[3]</w:t>
      </w:r>
      <w:r w:rsidR="00FA473D">
        <w:t xml:space="preserve"> AUTOR, L.: </w:t>
      </w:r>
      <w:proofErr w:type="spellStart"/>
      <w:r w:rsidR="00FA473D">
        <w:t>dsadh</w:t>
      </w:r>
      <w:proofErr w:type="spellEnd"/>
      <w:r w:rsidR="00FA473D">
        <w:t xml:space="preserve"> </w:t>
      </w:r>
      <w:proofErr w:type="spellStart"/>
      <w:r w:rsidR="00FA473D">
        <w:t>ash</w:t>
      </w:r>
      <w:proofErr w:type="spellEnd"/>
      <w:r w:rsidR="00FA473D">
        <w:t xml:space="preserve"> </w:t>
      </w:r>
      <w:proofErr w:type="spellStart"/>
      <w:r w:rsidR="00FA473D">
        <w:t>daoshdaosiudh</w:t>
      </w:r>
      <w:proofErr w:type="spellEnd"/>
      <w:r w:rsidR="00FA473D">
        <w:t xml:space="preserve"> </w:t>
      </w:r>
      <w:proofErr w:type="spellStart"/>
      <w:r w:rsidR="00FA473D">
        <w:t>oaisduhaosiduho</w:t>
      </w:r>
      <w:proofErr w:type="spellEnd"/>
      <w:r w:rsidR="00FA473D">
        <w:t xml:space="preserve"> </w:t>
      </w:r>
      <w:proofErr w:type="spellStart"/>
      <w:r w:rsidR="00FA473D">
        <w:t>aisudh</w:t>
      </w:r>
      <w:proofErr w:type="spellEnd"/>
      <w:r w:rsidR="00FA473D">
        <w:t xml:space="preserve"> </w:t>
      </w:r>
      <w:proofErr w:type="spellStart"/>
      <w:r w:rsidR="00FA473D">
        <w:t>aosiudh</w:t>
      </w:r>
      <w:proofErr w:type="spellEnd"/>
      <w:r w:rsidR="00FA473D">
        <w:t xml:space="preserve"> </w:t>
      </w:r>
      <w:proofErr w:type="spellStart"/>
      <w:r w:rsidR="00FA473D">
        <w:t>aosiudh</w:t>
      </w:r>
      <w:proofErr w:type="spellEnd"/>
      <w:r w:rsidR="00FA473D">
        <w:t xml:space="preserve"> </w:t>
      </w:r>
      <w:proofErr w:type="spellStart"/>
      <w:r w:rsidR="00FA473D">
        <w:t>oasiudha</w:t>
      </w:r>
      <w:proofErr w:type="spellEnd"/>
      <w:r w:rsidR="00FA473D">
        <w:t xml:space="preserve"> </w:t>
      </w:r>
      <w:proofErr w:type="spellStart"/>
      <w:r w:rsidR="00FA473D">
        <w:t>oiuhd</w:t>
      </w:r>
      <w:proofErr w:type="spellEnd"/>
      <w:r w:rsidR="00FA473D">
        <w:t xml:space="preserve"> </w:t>
      </w:r>
      <w:proofErr w:type="spellStart"/>
      <w:r w:rsidR="00FA473D">
        <w:t>oiauhdasiudh</w:t>
      </w:r>
      <w:proofErr w:type="spellEnd"/>
      <w:r w:rsidR="00FA473D">
        <w:t xml:space="preserve"> </w:t>
      </w:r>
      <w:proofErr w:type="spellStart"/>
      <w:r w:rsidR="00FA473D">
        <w:t>a</w:t>
      </w:r>
      <w:r w:rsidR="00FA473D">
        <w:t>o</w:t>
      </w:r>
      <w:r w:rsidR="00FA473D">
        <w:t>siudh</w:t>
      </w:r>
      <w:proofErr w:type="spellEnd"/>
      <w:r w:rsidR="00FA473D">
        <w:t xml:space="preserve"> </w:t>
      </w:r>
      <w:proofErr w:type="spellStart"/>
      <w:r w:rsidR="00FA473D">
        <w:t>aosidsadiuh</w:t>
      </w:r>
      <w:proofErr w:type="spellEnd"/>
    </w:p>
    <w:p w:rsidR="00922EA1" w:rsidRPr="00FA473D" w:rsidRDefault="00922EA1" w:rsidP="00411CAE">
      <w:pPr>
        <w:pStyle w:val="normalnytext"/>
      </w:pPr>
      <w:r w:rsidRPr="00FA473D">
        <w:t>[4]</w:t>
      </w:r>
    </w:p>
    <w:p w:rsidR="000C3EB9" w:rsidRPr="00FA473D" w:rsidRDefault="000C3EB9" w:rsidP="00411CAE">
      <w:pPr>
        <w:pStyle w:val="normalnytext"/>
      </w:pPr>
      <w:r w:rsidRPr="00FA473D">
        <w:t>[5]</w:t>
      </w:r>
    </w:p>
    <w:p w:rsidR="00411CAE" w:rsidRPr="00FA473D" w:rsidRDefault="00411CAE" w:rsidP="00411CAE">
      <w:pPr>
        <w:pStyle w:val="normalnytext"/>
      </w:pPr>
      <w:r w:rsidRPr="00FA473D">
        <w:t>…</w:t>
      </w:r>
    </w:p>
    <w:p w:rsidR="00411CAE" w:rsidRPr="00FA473D" w:rsidRDefault="00411CAE" w:rsidP="004B2EF7">
      <w:pPr>
        <w:pStyle w:val="Abstrakt3nazaverclanku"/>
        <w:rPr>
          <w:lang w:val="sk-SK"/>
        </w:rPr>
      </w:pPr>
      <w:proofErr w:type="spellStart"/>
      <w:r w:rsidRPr="00FA473D">
        <w:rPr>
          <w:lang w:val="sk-SK"/>
        </w:rPr>
        <w:t>Abstract</w:t>
      </w:r>
      <w:proofErr w:type="spellEnd"/>
      <w:r w:rsidR="004B2EF7" w:rsidRPr="00FA473D">
        <w:rPr>
          <w:lang w:val="sk-SK"/>
        </w:rPr>
        <w:t xml:space="preserve"> (v anglickom jazyku, bez kľúčových slov)</w:t>
      </w:r>
      <w:r w:rsidR="00463166" w:rsidRPr="00FA473D">
        <w:rPr>
          <w:lang w:val="sk-SK"/>
        </w:rPr>
        <w:t xml:space="preserve"> </w:t>
      </w:r>
      <w:r w:rsidR="00463166" w:rsidRPr="00FA473D">
        <w:rPr>
          <w:lang w:val="sk-SK"/>
        </w:rPr>
        <w:br/>
      </w:r>
      <w:r w:rsidR="00463166" w:rsidRPr="00FA473D">
        <w:rPr>
          <w:color w:val="FF6600"/>
          <w:lang w:val="sk-SK"/>
        </w:rPr>
        <w:t xml:space="preserve">(štýl _Abstrakt 3 na zaver </w:t>
      </w:r>
      <w:proofErr w:type="spellStart"/>
      <w:r w:rsidR="00463166" w:rsidRPr="00FA473D">
        <w:rPr>
          <w:color w:val="FF6600"/>
          <w:lang w:val="sk-SK"/>
        </w:rPr>
        <w:t>clanku</w:t>
      </w:r>
      <w:proofErr w:type="spellEnd"/>
      <w:r w:rsidR="00463166" w:rsidRPr="00FA473D">
        <w:rPr>
          <w:color w:val="FF6600"/>
          <w:lang w:val="sk-SK"/>
        </w:rPr>
        <w:t>)</w:t>
      </w:r>
    </w:p>
    <w:p w:rsidR="00C563D4" w:rsidRPr="00C563D4" w:rsidRDefault="00C563D4" w:rsidP="00050AAF">
      <w:pPr>
        <w:pStyle w:val="normalnytext"/>
      </w:pP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</w:t>
      </w:r>
      <w:r w:rsidRPr="00C563D4">
        <w:t>d</w:t>
      </w:r>
      <w:r w:rsidRPr="00C563D4">
        <w:t>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</w:t>
      </w:r>
      <w:r w:rsidRPr="00C563D4">
        <w:t>a</w:t>
      </w:r>
      <w:r w:rsidRPr="00C563D4">
        <w:t>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ofidhafhaisdhfoiash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aoisudausdhf</w:t>
      </w:r>
      <w:proofErr w:type="spellEnd"/>
      <w:r w:rsidRPr="00C563D4">
        <w:t xml:space="preserve"> </w:t>
      </w:r>
      <w:proofErr w:type="spellStart"/>
      <w:r w:rsidRPr="00C563D4">
        <w:t>oiasudhf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aoisudfh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  <w:r w:rsidRPr="00C563D4">
        <w:t xml:space="preserve"> </w:t>
      </w:r>
      <w:proofErr w:type="spellStart"/>
      <w:r w:rsidRPr="00C563D4">
        <w:t>dsfuhas</w:t>
      </w:r>
      <w:proofErr w:type="spellEnd"/>
      <w:r w:rsidRPr="00C563D4">
        <w:t xml:space="preserve"> </w:t>
      </w:r>
      <w:proofErr w:type="spellStart"/>
      <w:r w:rsidRPr="00C563D4">
        <w:t>ofidhafhaisdhf</w:t>
      </w:r>
      <w:r w:rsidRPr="00C563D4">
        <w:t>o</w:t>
      </w:r>
      <w:r w:rsidRPr="00C563D4">
        <w:t>iash</w:t>
      </w:r>
      <w:proofErr w:type="spellEnd"/>
      <w:r w:rsidRPr="00C563D4">
        <w:t xml:space="preserve"> </w:t>
      </w:r>
      <w:proofErr w:type="spellStart"/>
      <w:r w:rsidRPr="00C563D4">
        <w:t>foiuahfosidufh</w:t>
      </w:r>
      <w:proofErr w:type="spellEnd"/>
      <w:r w:rsidRPr="00C563D4">
        <w:t xml:space="preserve"> </w:t>
      </w:r>
      <w:proofErr w:type="spellStart"/>
      <w:r w:rsidRPr="00C563D4">
        <w:t>oiausdhf</w:t>
      </w:r>
      <w:proofErr w:type="spellEnd"/>
      <w:r w:rsidRPr="00C563D4">
        <w:t xml:space="preserve"> </w:t>
      </w:r>
      <w:proofErr w:type="spellStart"/>
      <w:r w:rsidRPr="00C563D4">
        <w:t>oi</w:t>
      </w:r>
      <w:r w:rsidRPr="00C563D4">
        <w:t>a</w:t>
      </w:r>
      <w:r w:rsidRPr="00C563D4">
        <w:t>sudhf</w:t>
      </w:r>
      <w:proofErr w:type="spellEnd"/>
      <w:r w:rsidRPr="00C563D4">
        <w:t xml:space="preserve"> </w:t>
      </w:r>
      <w:proofErr w:type="spellStart"/>
      <w:r w:rsidRPr="00C563D4">
        <w:t>oaiufhoaiufh</w:t>
      </w:r>
      <w:proofErr w:type="spellEnd"/>
      <w:r w:rsidRPr="00C563D4">
        <w:t xml:space="preserve"> </w:t>
      </w:r>
      <w:proofErr w:type="spellStart"/>
      <w:r w:rsidRPr="00C563D4">
        <w:t>aosiudfh</w:t>
      </w:r>
      <w:proofErr w:type="spellEnd"/>
      <w:r w:rsidRPr="00C563D4">
        <w:t xml:space="preserve"> </w:t>
      </w:r>
      <w:proofErr w:type="spellStart"/>
      <w:r w:rsidRPr="00C563D4">
        <w:t>aoisudhf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oaisudfh</w:t>
      </w:r>
      <w:proofErr w:type="spellEnd"/>
      <w:r w:rsidRPr="00C563D4">
        <w:t xml:space="preserve"> </w:t>
      </w:r>
      <w:proofErr w:type="spellStart"/>
      <w:r w:rsidRPr="00C563D4">
        <w:t>ao</w:t>
      </w:r>
      <w:r w:rsidRPr="00C563D4">
        <w:t>i</w:t>
      </w:r>
      <w:r w:rsidRPr="00C563D4">
        <w:t>sudfh</w:t>
      </w:r>
      <w:proofErr w:type="spellEnd"/>
      <w:r w:rsidRPr="00C563D4">
        <w:t xml:space="preserve"> </w:t>
      </w:r>
      <w:proofErr w:type="spellStart"/>
      <w:r w:rsidRPr="00C563D4">
        <w:t>aoisdufhf</w:t>
      </w:r>
      <w:proofErr w:type="spellEnd"/>
    </w:p>
    <w:p w:rsidR="00657129" w:rsidRDefault="00657129" w:rsidP="00657129">
      <w:pPr>
        <w:pStyle w:val="Adresa1riadok"/>
      </w:pPr>
      <w:r>
        <w:t>Meno a priezvisko (povinné, spolu s titulmi)</w:t>
      </w:r>
      <w:r w:rsidR="00463166">
        <w:t xml:space="preserve"> </w:t>
      </w:r>
      <w:r w:rsidR="00463166">
        <w:br/>
      </w:r>
      <w:r w:rsidR="00463166" w:rsidRPr="000E3AA4">
        <w:rPr>
          <w:color w:val="FF6600"/>
        </w:rPr>
        <w:t>(štýl _</w:t>
      </w:r>
      <w:r w:rsidR="00463166">
        <w:rPr>
          <w:color w:val="FF6600"/>
        </w:rPr>
        <w:t>Adresa 1 riadok)</w:t>
      </w:r>
    </w:p>
    <w:p w:rsidR="00657129" w:rsidRDefault="00657129" w:rsidP="00050AAF">
      <w:pPr>
        <w:pStyle w:val="normalnytextsuvisly"/>
      </w:pPr>
      <w:r>
        <w:t>Škola (povinné)</w:t>
      </w:r>
      <w:r w:rsidR="00463166">
        <w:t xml:space="preserve"> </w:t>
      </w:r>
      <w:r w:rsidR="00463166" w:rsidRPr="00050AAF">
        <w:rPr>
          <w:color w:val="FF6600"/>
        </w:rPr>
        <w:t>(štýl _</w:t>
      </w:r>
      <w:proofErr w:type="spellStart"/>
      <w:r w:rsidR="00463166" w:rsidRPr="00050AAF">
        <w:rPr>
          <w:color w:val="FF6600"/>
        </w:rPr>
        <w:t>normalny</w:t>
      </w:r>
      <w:proofErr w:type="spellEnd"/>
      <w:r w:rsidR="00463166" w:rsidRPr="00050AAF">
        <w:rPr>
          <w:color w:val="FF6600"/>
        </w:rPr>
        <w:t xml:space="preserve"> text </w:t>
      </w:r>
      <w:proofErr w:type="spellStart"/>
      <w:r w:rsidR="00463166" w:rsidRPr="00050AAF">
        <w:rPr>
          <w:color w:val="FF6600"/>
        </w:rPr>
        <w:t>suvisly</w:t>
      </w:r>
      <w:proofErr w:type="spellEnd"/>
      <w:r w:rsidR="00463166" w:rsidRPr="00050AAF">
        <w:rPr>
          <w:color w:val="FF6600"/>
        </w:rPr>
        <w:t>)</w:t>
      </w:r>
    </w:p>
    <w:p w:rsidR="00657129" w:rsidRDefault="00657129" w:rsidP="00050AAF">
      <w:pPr>
        <w:pStyle w:val="normalnytextsuvisly"/>
      </w:pPr>
      <w:r>
        <w:t>Fakulta/Ústav (povinné)</w:t>
      </w:r>
    </w:p>
    <w:p w:rsidR="00657129" w:rsidRDefault="00657129" w:rsidP="00050AAF">
      <w:pPr>
        <w:pStyle w:val="normalnytextsuvisly"/>
      </w:pPr>
      <w:r>
        <w:t>Katedra (povinné)</w:t>
      </w:r>
    </w:p>
    <w:p w:rsidR="00657129" w:rsidRDefault="00657129" w:rsidP="00050AAF">
      <w:pPr>
        <w:pStyle w:val="normalnytextsuvisly"/>
      </w:pPr>
      <w:r>
        <w:t>Ulica (povinné)</w:t>
      </w:r>
    </w:p>
    <w:p w:rsidR="00657129" w:rsidRDefault="00657129" w:rsidP="00050AAF">
      <w:pPr>
        <w:pStyle w:val="normalnytextsuvisly"/>
      </w:pPr>
      <w:r>
        <w:t>PSČ a Mesto (povinné)</w:t>
      </w:r>
    </w:p>
    <w:p w:rsidR="00657129" w:rsidRDefault="00657129" w:rsidP="00050AAF">
      <w:pPr>
        <w:pStyle w:val="normalnytextsuvisly"/>
      </w:pPr>
      <w:r>
        <w:t>Tel.: (*)</w:t>
      </w:r>
    </w:p>
    <w:p w:rsidR="00657129" w:rsidRDefault="00657129" w:rsidP="00050AAF">
      <w:pPr>
        <w:pStyle w:val="normalnytextsuvisly"/>
      </w:pPr>
      <w:r>
        <w:t>E-mail (*)</w:t>
      </w:r>
    </w:p>
    <w:p w:rsidR="007E2503" w:rsidRDefault="00657129" w:rsidP="002568E1">
      <w:pPr>
        <w:pStyle w:val="normalnytext"/>
      </w:pPr>
      <w:r>
        <w:t>(*) Aspoň jeden z nich povinne</w:t>
      </w:r>
    </w:p>
    <w:p w:rsidR="00922EA1" w:rsidRDefault="00922EA1" w:rsidP="002568E1">
      <w:pPr>
        <w:pStyle w:val="normalnytext"/>
        <w:sectPr w:rsidR="00922EA1" w:rsidSect="005A3463">
          <w:type w:val="continuous"/>
          <w:pgSz w:w="11906" w:h="16838" w:code="9"/>
          <w:pgMar w:top="851" w:right="964" w:bottom="964" w:left="1021" w:header="709" w:footer="709" w:gutter="0"/>
          <w:cols w:num="2" w:space="284"/>
          <w:docGrid w:linePitch="360"/>
        </w:sectPr>
      </w:pPr>
    </w:p>
    <w:p w:rsidR="007E2503" w:rsidRDefault="007E2503" w:rsidP="006E0A2D">
      <w:pPr>
        <w:pStyle w:val="normalnytext"/>
      </w:pPr>
    </w:p>
    <w:sectPr w:rsidR="007E2503" w:rsidSect="005A3463">
      <w:type w:val="continuous"/>
      <w:pgSz w:w="11906" w:h="16838" w:code="9"/>
      <w:pgMar w:top="851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41F0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442C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A81F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78F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50594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4DE8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28F7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EA6F9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A7FF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8774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71DF9"/>
    <w:multiLevelType w:val="hybridMultilevel"/>
    <w:tmpl w:val="E788D4C4"/>
    <w:lvl w:ilvl="0" w:tplc="C2B42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6DC7"/>
    <w:multiLevelType w:val="hybridMultilevel"/>
    <w:tmpl w:val="625237F0"/>
    <w:lvl w:ilvl="0" w:tplc="C2B42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16B"/>
    <w:multiLevelType w:val="hybridMultilevel"/>
    <w:tmpl w:val="DB46A9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6686"/>
    <w:multiLevelType w:val="multilevel"/>
    <w:tmpl w:val="491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2615"/>
    <w:multiLevelType w:val="hybridMultilevel"/>
    <w:tmpl w:val="2FDA106C"/>
    <w:lvl w:ilvl="0" w:tplc="CA7A3958">
      <w:start w:val="1"/>
      <w:numFmt w:val="bullet"/>
      <w:pStyle w:val="normalnytext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1319C"/>
    <w:multiLevelType w:val="multilevel"/>
    <w:tmpl w:val="DB3E97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579F"/>
    <w:multiLevelType w:val="hybridMultilevel"/>
    <w:tmpl w:val="4CBE8B78"/>
    <w:lvl w:ilvl="0" w:tplc="C2B42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36782"/>
    <w:multiLevelType w:val="hybridMultilevel"/>
    <w:tmpl w:val="7332B7B0"/>
    <w:lvl w:ilvl="0" w:tplc="C2B42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consecutiveHyphenLimit w:val="3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C7"/>
    <w:rsid w:val="00001E54"/>
    <w:rsid w:val="00004014"/>
    <w:rsid w:val="0000544C"/>
    <w:rsid w:val="00005A1F"/>
    <w:rsid w:val="0001738B"/>
    <w:rsid w:val="00022843"/>
    <w:rsid w:val="00024C1A"/>
    <w:rsid w:val="00024F5C"/>
    <w:rsid w:val="000270C4"/>
    <w:rsid w:val="000308C4"/>
    <w:rsid w:val="00031230"/>
    <w:rsid w:val="00031640"/>
    <w:rsid w:val="000331E1"/>
    <w:rsid w:val="00040B18"/>
    <w:rsid w:val="00041C13"/>
    <w:rsid w:val="00047FBD"/>
    <w:rsid w:val="0005055C"/>
    <w:rsid w:val="00050573"/>
    <w:rsid w:val="00050AAF"/>
    <w:rsid w:val="000524B5"/>
    <w:rsid w:val="00054342"/>
    <w:rsid w:val="00061334"/>
    <w:rsid w:val="00061989"/>
    <w:rsid w:val="00061BA1"/>
    <w:rsid w:val="000622EC"/>
    <w:rsid w:val="000635A4"/>
    <w:rsid w:val="000665C7"/>
    <w:rsid w:val="00066F21"/>
    <w:rsid w:val="00073674"/>
    <w:rsid w:val="00073C1D"/>
    <w:rsid w:val="00074E75"/>
    <w:rsid w:val="00075836"/>
    <w:rsid w:val="00075967"/>
    <w:rsid w:val="00077785"/>
    <w:rsid w:val="00086A10"/>
    <w:rsid w:val="00087599"/>
    <w:rsid w:val="00087FB7"/>
    <w:rsid w:val="0009017E"/>
    <w:rsid w:val="00091506"/>
    <w:rsid w:val="00093EF2"/>
    <w:rsid w:val="00094E0B"/>
    <w:rsid w:val="000A3712"/>
    <w:rsid w:val="000A4000"/>
    <w:rsid w:val="000A4A26"/>
    <w:rsid w:val="000A6A21"/>
    <w:rsid w:val="000A6C41"/>
    <w:rsid w:val="000B43A2"/>
    <w:rsid w:val="000B4EC5"/>
    <w:rsid w:val="000C213D"/>
    <w:rsid w:val="000C3EB9"/>
    <w:rsid w:val="000C7094"/>
    <w:rsid w:val="000C797D"/>
    <w:rsid w:val="000D0233"/>
    <w:rsid w:val="000D14D1"/>
    <w:rsid w:val="000D63AE"/>
    <w:rsid w:val="000D702A"/>
    <w:rsid w:val="000E3AA4"/>
    <w:rsid w:val="000E7520"/>
    <w:rsid w:val="000F2BF5"/>
    <w:rsid w:val="00100632"/>
    <w:rsid w:val="00105939"/>
    <w:rsid w:val="001069F8"/>
    <w:rsid w:val="0011249A"/>
    <w:rsid w:val="00113AD2"/>
    <w:rsid w:val="00115783"/>
    <w:rsid w:val="00117A67"/>
    <w:rsid w:val="00123AA3"/>
    <w:rsid w:val="00133D40"/>
    <w:rsid w:val="00134135"/>
    <w:rsid w:val="0013770D"/>
    <w:rsid w:val="001459EC"/>
    <w:rsid w:val="00156102"/>
    <w:rsid w:val="001579AF"/>
    <w:rsid w:val="00157DF3"/>
    <w:rsid w:val="00161A89"/>
    <w:rsid w:val="00172E37"/>
    <w:rsid w:val="00172F91"/>
    <w:rsid w:val="00173444"/>
    <w:rsid w:val="0018062D"/>
    <w:rsid w:val="00186814"/>
    <w:rsid w:val="00192F33"/>
    <w:rsid w:val="00194CA0"/>
    <w:rsid w:val="001A120C"/>
    <w:rsid w:val="001A3B52"/>
    <w:rsid w:val="001B0002"/>
    <w:rsid w:val="001B2888"/>
    <w:rsid w:val="001B659E"/>
    <w:rsid w:val="001D09E1"/>
    <w:rsid w:val="001D2D14"/>
    <w:rsid w:val="001D4FA2"/>
    <w:rsid w:val="001D5B16"/>
    <w:rsid w:val="001D661B"/>
    <w:rsid w:val="001D781F"/>
    <w:rsid w:val="001E1C54"/>
    <w:rsid w:val="001E32D4"/>
    <w:rsid w:val="001E3A0B"/>
    <w:rsid w:val="001E4EAD"/>
    <w:rsid w:val="001F0A96"/>
    <w:rsid w:val="001F321F"/>
    <w:rsid w:val="001F330A"/>
    <w:rsid w:val="001F79C3"/>
    <w:rsid w:val="00204138"/>
    <w:rsid w:val="002047C7"/>
    <w:rsid w:val="002062E8"/>
    <w:rsid w:val="00210887"/>
    <w:rsid w:val="00213229"/>
    <w:rsid w:val="00216E8B"/>
    <w:rsid w:val="00217B6E"/>
    <w:rsid w:val="00220AB2"/>
    <w:rsid w:val="00221E25"/>
    <w:rsid w:val="00223FE9"/>
    <w:rsid w:val="00225667"/>
    <w:rsid w:val="00225A4B"/>
    <w:rsid w:val="00225D4D"/>
    <w:rsid w:val="00226ED3"/>
    <w:rsid w:val="002272B9"/>
    <w:rsid w:val="00230165"/>
    <w:rsid w:val="00231323"/>
    <w:rsid w:val="00232020"/>
    <w:rsid w:val="002320A7"/>
    <w:rsid w:val="00233D4C"/>
    <w:rsid w:val="00236F85"/>
    <w:rsid w:val="002405B5"/>
    <w:rsid w:val="00243FD8"/>
    <w:rsid w:val="002440C9"/>
    <w:rsid w:val="002459A0"/>
    <w:rsid w:val="0024634C"/>
    <w:rsid w:val="0024696E"/>
    <w:rsid w:val="00247AD5"/>
    <w:rsid w:val="0025273B"/>
    <w:rsid w:val="002568E1"/>
    <w:rsid w:val="00257991"/>
    <w:rsid w:val="00265C1B"/>
    <w:rsid w:val="0027047C"/>
    <w:rsid w:val="00270E78"/>
    <w:rsid w:val="002719F6"/>
    <w:rsid w:val="002739E8"/>
    <w:rsid w:val="00275AF7"/>
    <w:rsid w:val="00280FD2"/>
    <w:rsid w:val="002820A2"/>
    <w:rsid w:val="00283C4C"/>
    <w:rsid w:val="00283CC2"/>
    <w:rsid w:val="00292061"/>
    <w:rsid w:val="002952FD"/>
    <w:rsid w:val="002A5F22"/>
    <w:rsid w:val="002B1982"/>
    <w:rsid w:val="002C0092"/>
    <w:rsid w:val="002C3621"/>
    <w:rsid w:val="002C7B7F"/>
    <w:rsid w:val="002D68B0"/>
    <w:rsid w:val="002D7266"/>
    <w:rsid w:val="002E5A48"/>
    <w:rsid w:val="002E7906"/>
    <w:rsid w:val="002F6229"/>
    <w:rsid w:val="0030446C"/>
    <w:rsid w:val="003059CC"/>
    <w:rsid w:val="00306713"/>
    <w:rsid w:val="0030761A"/>
    <w:rsid w:val="00310282"/>
    <w:rsid w:val="00320A79"/>
    <w:rsid w:val="003301EE"/>
    <w:rsid w:val="0034000B"/>
    <w:rsid w:val="0034152E"/>
    <w:rsid w:val="0034168D"/>
    <w:rsid w:val="00351FF8"/>
    <w:rsid w:val="003575B3"/>
    <w:rsid w:val="003601E0"/>
    <w:rsid w:val="003664E5"/>
    <w:rsid w:val="00370E93"/>
    <w:rsid w:val="00372599"/>
    <w:rsid w:val="00373AA7"/>
    <w:rsid w:val="0037476B"/>
    <w:rsid w:val="003767A4"/>
    <w:rsid w:val="00377B41"/>
    <w:rsid w:val="00377D19"/>
    <w:rsid w:val="003833B1"/>
    <w:rsid w:val="00391538"/>
    <w:rsid w:val="0039367E"/>
    <w:rsid w:val="003946CF"/>
    <w:rsid w:val="00394A13"/>
    <w:rsid w:val="003A650F"/>
    <w:rsid w:val="003A664B"/>
    <w:rsid w:val="003A7DC5"/>
    <w:rsid w:val="003B1384"/>
    <w:rsid w:val="003B2A50"/>
    <w:rsid w:val="003B6708"/>
    <w:rsid w:val="003B75B8"/>
    <w:rsid w:val="003C332C"/>
    <w:rsid w:val="003D437E"/>
    <w:rsid w:val="003E0881"/>
    <w:rsid w:val="003E2343"/>
    <w:rsid w:val="003E6843"/>
    <w:rsid w:val="003F4135"/>
    <w:rsid w:val="003F4AB6"/>
    <w:rsid w:val="003F5ACA"/>
    <w:rsid w:val="003F756C"/>
    <w:rsid w:val="003F75E6"/>
    <w:rsid w:val="00401F7B"/>
    <w:rsid w:val="00402754"/>
    <w:rsid w:val="00407C3F"/>
    <w:rsid w:val="00410C3E"/>
    <w:rsid w:val="0041172F"/>
    <w:rsid w:val="00411997"/>
    <w:rsid w:val="00411CAE"/>
    <w:rsid w:val="004169DC"/>
    <w:rsid w:val="004216A0"/>
    <w:rsid w:val="00421BCD"/>
    <w:rsid w:val="00423EDE"/>
    <w:rsid w:val="004258F6"/>
    <w:rsid w:val="00425E39"/>
    <w:rsid w:val="0043327B"/>
    <w:rsid w:val="00434AD7"/>
    <w:rsid w:val="0044162D"/>
    <w:rsid w:val="00443217"/>
    <w:rsid w:val="00445FB6"/>
    <w:rsid w:val="00446AEC"/>
    <w:rsid w:val="0045262B"/>
    <w:rsid w:val="00460617"/>
    <w:rsid w:val="004629A6"/>
    <w:rsid w:val="00462D7D"/>
    <w:rsid w:val="00463166"/>
    <w:rsid w:val="00465460"/>
    <w:rsid w:val="0046786D"/>
    <w:rsid w:val="00473808"/>
    <w:rsid w:val="004747ED"/>
    <w:rsid w:val="00482304"/>
    <w:rsid w:val="00484BB7"/>
    <w:rsid w:val="00485516"/>
    <w:rsid w:val="0049195A"/>
    <w:rsid w:val="004922CA"/>
    <w:rsid w:val="0049264D"/>
    <w:rsid w:val="004942C5"/>
    <w:rsid w:val="00494AD6"/>
    <w:rsid w:val="004A3D52"/>
    <w:rsid w:val="004A3DF7"/>
    <w:rsid w:val="004B2EF7"/>
    <w:rsid w:val="004B2F3F"/>
    <w:rsid w:val="004B36B6"/>
    <w:rsid w:val="004B4061"/>
    <w:rsid w:val="004B44BF"/>
    <w:rsid w:val="004B73D7"/>
    <w:rsid w:val="004C0708"/>
    <w:rsid w:val="004C109C"/>
    <w:rsid w:val="004C4190"/>
    <w:rsid w:val="004D0AB2"/>
    <w:rsid w:val="004D361F"/>
    <w:rsid w:val="004D48CF"/>
    <w:rsid w:val="004E307D"/>
    <w:rsid w:val="004E4B7C"/>
    <w:rsid w:val="004E511B"/>
    <w:rsid w:val="004F2BB4"/>
    <w:rsid w:val="004F329F"/>
    <w:rsid w:val="004F3AB9"/>
    <w:rsid w:val="004F4589"/>
    <w:rsid w:val="004F4EFC"/>
    <w:rsid w:val="00502395"/>
    <w:rsid w:val="00503A3D"/>
    <w:rsid w:val="00507EED"/>
    <w:rsid w:val="00507FFE"/>
    <w:rsid w:val="00511560"/>
    <w:rsid w:val="00512DEF"/>
    <w:rsid w:val="00513566"/>
    <w:rsid w:val="00515AEE"/>
    <w:rsid w:val="00515D96"/>
    <w:rsid w:val="00516E29"/>
    <w:rsid w:val="0052057C"/>
    <w:rsid w:val="00524633"/>
    <w:rsid w:val="00527663"/>
    <w:rsid w:val="005302CD"/>
    <w:rsid w:val="00532471"/>
    <w:rsid w:val="0053308E"/>
    <w:rsid w:val="00535C10"/>
    <w:rsid w:val="005364BD"/>
    <w:rsid w:val="00537F5F"/>
    <w:rsid w:val="00540B77"/>
    <w:rsid w:val="005438BA"/>
    <w:rsid w:val="005462DB"/>
    <w:rsid w:val="00547CA0"/>
    <w:rsid w:val="0055125F"/>
    <w:rsid w:val="005545C4"/>
    <w:rsid w:val="00556614"/>
    <w:rsid w:val="00556EDC"/>
    <w:rsid w:val="005615B2"/>
    <w:rsid w:val="0056471B"/>
    <w:rsid w:val="00573AF6"/>
    <w:rsid w:val="005743E8"/>
    <w:rsid w:val="00575236"/>
    <w:rsid w:val="00575FA1"/>
    <w:rsid w:val="00577B27"/>
    <w:rsid w:val="00577F8D"/>
    <w:rsid w:val="00581281"/>
    <w:rsid w:val="00591EF6"/>
    <w:rsid w:val="0059542D"/>
    <w:rsid w:val="00596417"/>
    <w:rsid w:val="00596B95"/>
    <w:rsid w:val="005A3463"/>
    <w:rsid w:val="005A57E1"/>
    <w:rsid w:val="005A62D5"/>
    <w:rsid w:val="005B23C0"/>
    <w:rsid w:val="005B69A2"/>
    <w:rsid w:val="005C06E4"/>
    <w:rsid w:val="005C5733"/>
    <w:rsid w:val="005C67CA"/>
    <w:rsid w:val="005C7010"/>
    <w:rsid w:val="005D279C"/>
    <w:rsid w:val="005D4E90"/>
    <w:rsid w:val="005D5D9C"/>
    <w:rsid w:val="005E0CD6"/>
    <w:rsid w:val="005E34A5"/>
    <w:rsid w:val="005F046B"/>
    <w:rsid w:val="005F14C3"/>
    <w:rsid w:val="005F74BF"/>
    <w:rsid w:val="006009A1"/>
    <w:rsid w:val="00601DA4"/>
    <w:rsid w:val="0060444A"/>
    <w:rsid w:val="0060476C"/>
    <w:rsid w:val="00607A1D"/>
    <w:rsid w:val="006108EE"/>
    <w:rsid w:val="006116BE"/>
    <w:rsid w:val="00616B8A"/>
    <w:rsid w:val="006210AF"/>
    <w:rsid w:val="00621C91"/>
    <w:rsid w:val="006240AE"/>
    <w:rsid w:val="00627334"/>
    <w:rsid w:val="006275D3"/>
    <w:rsid w:val="00632A02"/>
    <w:rsid w:val="00636BBE"/>
    <w:rsid w:val="00640202"/>
    <w:rsid w:val="00641EDD"/>
    <w:rsid w:val="00642E98"/>
    <w:rsid w:val="00646873"/>
    <w:rsid w:val="0065121A"/>
    <w:rsid w:val="006535F9"/>
    <w:rsid w:val="00653768"/>
    <w:rsid w:val="006547C3"/>
    <w:rsid w:val="0065693B"/>
    <w:rsid w:val="00657129"/>
    <w:rsid w:val="00657A99"/>
    <w:rsid w:val="00660458"/>
    <w:rsid w:val="00666002"/>
    <w:rsid w:val="00671756"/>
    <w:rsid w:val="00674B70"/>
    <w:rsid w:val="00676941"/>
    <w:rsid w:val="00677601"/>
    <w:rsid w:val="006802AC"/>
    <w:rsid w:val="00680A7C"/>
    <w:rsid w:val="00683415"/>
    <w:rsid w:val="00683CE4"/>
    <w:rsid w:val="00685FB5"/>
    <w:rsid w:val="0069098B"/>
    <w:rsid w:val="0069548E"/>
    <w:rsid w:val="0069795F"/>
    <w:rsid w:val="006A149E"/>
    <w:rsid w:val="006A5CD8"/>
    <w:rsid w:val="006B493F"/>
    <w:rsid w:val="006B6020"/>
    <w:rsid w:val="006C0594"/>
    <w:rsid w:val="006D22D3"/>
    <w:rsid w:val="006D30D3"/>
    <w:rsid w:val="006D556B"/>
    <w:rsid w:val="006E0A2D"/>
    <w:rsid w:val="006E1F5E"/>
    <w:rsid w:val="006E703A"/>
    <w:rsid w:val="006F278A"/>
    <w:rsid w:val="006F2BE4"/>
    <w:rsid w:val="00700A98"/>
    <w:rsid w:val="00702FD0"/>
    <w:rsid w:val="00705E60"/>
    <w:rsid w:val="00706176"/>
    <w:rsid w:val="00707EA4"/>
    <w:rsid w:val="007108A5"/>
    <w:rsid w:val="00714C3E"/>
    <w:rsid w:val="007176CE"/>
    <w:rsid w:val="00727221"/>
    <w:rsid w:val="00732D0E"/>
    <w:rsid w:val="00735497"/>
    <w:rsid w:val="0074104C"/>
    <w:rsid w:val="00746385"/>
    <w:rsid w:val="00747E80"/>
    <w:rsid w:val="007519DB"/>
    <w:rsid w:val="00752B55"/>
    <w:rsid w:val="00756A2E"/>
    <w:rsid w:val="00764160"/>
    <w:rsid w:val="00765BA6"/>
    <w:rsid w:val="00766CFD"/>
    <w:rsid w:val="007671A1"/>
    <w:rsid w:val="00767837"/>
    <w:rsid w:val="00773D67"/>
    <w:rsid w:val="00777E18"/>
    <w:rsid w:val="007806DC"/>
    <w:rsid w:val="0078340C"/>
    <w:rsid w:val="0078379A"/>
    <w:rsid w:val="00790434"/>
    <w:rsid w:val="007914D3"/>
    <w:rsid w:val="007A082F"/>
    <w:rsid w:val="007A1043"/>
    <w:rsid w:val="007A1C12"/>
    <w:rsid w:val="007B3337"/>
    <w:rsid w:val="007B64C3"/>
    <w:rsid w:val="007C6815"/>
    <w:rsid w:val="007C7CE4"/>
    <w:rsid w:val="007D22AF"/>
    <w:rsid w:val="007D695E"/>
    <w:rsid w:val="007E2503"/>
    <w:rsid w:val="007E2C9A"/>
    <w:rsid w:val="007E3314"/>
    <w:rsid w:val="007E425C"/>
    <w:rsid w:val="007E72D8"/>
    <w:rsid w:val="007F478F"/>
    <w:rsid w:val="007F4794"/>
    <w:rsid w:val="007F523A"/>
    <w:rsid w:val="00806257"/>
    <w:rsid w:val="008109A8"/>
    <w:rsid w:val="0081523A"/>
    <w:rsid w:val="00826881"/>
    <w:rsid w:val="00826C88"/>
    <w:rsid w:val="00831D24"/>
    <w:rsid w:val="00837EB2"/>
    <w:rsid w:val="00843783"/>
    <w:rsid w:val="00846934"/>
    <w:rsid w:val="00847BEF"/>
    <w:rsid w:val="008523FA"/>
    <w:rsid w:val="00853A4D"/>
    <w:rsid w:val="00854FCD"/>
    <w:rsid w:val="008561F6"/>
    <w:rsid w:val="00856B3A"/>
    <w:rsid w:val="00857745"/>
    <w:rsid w:val="00860CD5"/>
    <w:rsid w:val="00861F60"/>
    <w:rsid w:val="00865C17"/>
    <w:rsid w:val="00875966"/>
    <w:rsid w:val="00875E20"/>
    <w:rsid w:val="008802C4"/>
    <w:rsid w:val="00882203"/>
    <w:rsid w:val="008834EE"/>
    <w:rsid w:val="00885679"/>
    <w:rsid w:val="0089081C"/>
    <w:rsid w:val="00895D93"/>
    <w:rsid w:val="008A0846"/>
    <w:rsid w:val="008A1606"/>
    <w:rsid w:val="008B0B1C"/>
    <w:rsid w:val="008B592B"/>
    <w:rsid w:val="008C11B8"/>
    <w:rsid w:val="008C2D2F"/>
    <w:rsid w:val="008C3AB5"/>
    <w:rsid w:val="008C3D2B"/>
    <w:rsid w:val="008C5C65"/>
    <w:rsid w:val="008C754D"/>
    <w:rsid w:val="008D2F9A"/>
    <w:rsid w:val="008D39AD"/>
    <w:rsid w:val="008D4FE2"/>
    <w:rsid w:val="008E01EB"/>
    <w:rsid w:val="008E0E15"/>
    <w:rsid w:val="008E3023"/>
    <w:rsid w:val="008E30AE"/>
    <w:rsid w:val="008E4364"/>
    <w:rsid w:val="008E5490"/>
    <w:rsid w:val="008E5E46"/>
    <w:rsid w:val="008F1B6D"/>
    <w:rsid w:val="008F22BF"/>
    <w:rsid w:val="008F273E"/>
    <w:rsid w:val="00900396"/>
    <w:rsid w:val="0090063C"/>
    <w:rsid w:val="00902870"/>
    <w:rsid w:val="00905411"/>
    <w:rsid w:val="009119C7"/>
    <w:rsid w:val="00912954"/>
    <w:rsid w:val="00913778"/>
    <w:rsid w:val="00914000"/>
    <w:rsid w:val="009160AF"/>
    <w:rsid w:val="009169FD"/>
    <w:rsid w:val="00916D40"/>
    <w:rsid w:val="00917D4C"/>
    <w:rsid w:val="00922EA1"/>
    <w:rsid w:val="00923BFF"/>
    <w:rsid w:val="00925E7C"/>
    <w:rsid w:val="0092700F"/>
    <w:rsid w:val="00930837"/>
    <w:rsid w:val="00932F38"/>
    <w:rsid w:val="00935FBE"/>
    <w:rsid w:val="00943597"/>
    <w:rsid w:val="00945663"/>
    <w:rsid w:val="00945CED"/>
    <w:rsid w:val="00947419"/>
    <w:rsid w:val="00953928"/>
    <w:rsid w:val="00957903"/>
    <w:rsid w:val="00957C0A"/>
    <w:rsid w:val="009637A0"/>
    <w:rsid w:val="009647FE"/>
    <w:rsid w:val="0098100B"/>
    <w:rsid w:val="0098154B"/>
    <w:rsid w:val="00981617"/>
    <w:rsid w:val="0098359A"/>
    <w:rsid w:val="009847F8"/>
    <w:rsid w:val="00985B8D"/>
    <w:rsid w:val="00993C23"/>
    <w:rsid w:val="00994346"/>
    <w:rsid w:val="00995B2F"/>
    <w:rsid w:val="009A0256"/>
    <w:rsid w:val="009A041F"/>
    <w:rsid w:val="009B2AE2"/>
    <w:rsid w:val="009B628B"/>
    <w:rsid w:val="009B762B"/>
    <w:rsid w:val="009C095A"/>
    <w:rsid w:val="009C2476"/>
    <w:rsid w:val="009C5F3C"/>
    <w:rsid w:val="009C61E7"/>
    <w:rsid w:val="009D1C35"/>
    <w:rsid w:val="009D1CDB"/>
    <w:rsid w:val="009D3A5E"/>
    <w:rsid w:val="009D3AF0"/>
    <w:rsid w:val="009D5CAE"/>
    <w:rsid w:val="009D6CAE"/>
    <w:rsid w:val="009D7867"/>
    <w:rsid w:val="009D7E69"/>
    <w:rsid w:val="009E2C40"/>
    <w:rsid w:val="009E46F1"/>
    <w:rsid w:val="009E59B6"/>
    <w:rsid w:val="009E5AF3"/>
    <w:rsid w:val="009F1BA6"/>
    <w:rsid w:val="009F34E9"/>
    <w:rsid w:val="00A01583"/>
    <w:rsid w:val="00A048C2"/>
    <w:rsid w:val="00A04973"/>
    <w:rsid w:val="00A04A43"/>
    <w:rsid w:val="00A055E7"/>
    <w:rsid w:val="00A076C9"/>
    <w:rsid w:val="00A07CA7"/>
    <w:rsid w:val="00A1108F"/>
    <w:rsid w:val="00A126E6"/>
    <w:rsid w:val="00A15498"/>
    <w:rsid w:val="00A15E31"/>
    <w:rsid w:val="00A22FAF"/>
    <w:rsid w:val="00A23727"/>
    <w:rsid w:val="00A24D71"/>
    <w:rsid w:val="00A25015"/>
    <w:rsid w:val="00A35FE9"/>
    <w:rsid w:val="00A3733F"/>
    <w:rsid w:val="00A37427"/>
    <w:rsid w:val="00A37528"/>
    <w:rsid w:val="00A41661"/>
    <w:rsid w:val="00A431D5"/>
    <w:rsid w:val="00A47165"/>
    <w:rsid w:val="00A52DC7"/>
    <w:rsid w:val="00A64316"/>
    <w:rsid w:val="00A647F2"/>
    <w:rsid w:val="00A73053"/>
    <w:rsid w:val="00A770F3"/>
    <w:rsid w:val="00A838F7"/>
    <w:rsid w:val="00A87CA9"/>
    <w:rsid w:val="00A90964"/>
    <w:rsid w:val="00A94470"/>
    <w:rsid w:val="00A94620"/>
    <w:rsid w:val="00A95415"/>
    <w:rsid w:val="00A9636A"/>
    <w:rsid w:val="00AA2360"/>
    <w:rsid w:val="00AA4D4C"/>
    <w:rsid w:val="00AA56BC"/>
    <w:rsid w:val="00AA68CB"/>
    <w:rsid w:val="00AB0663"/>
    <w:rsid w:val="00AB0DB2"/>
    <w:rsid w:val="00AB510B"/>
    <w:rsid w:val="00AC52C8"/>
    <w:rsid w:val="00AC7531"/>
    <w:rsid w:val="00AD3360"/>
    <w:rsid w:val="00AD3D83"/>
    <w:rsid w:val="00AD6863"/>
    <w:rsid w:val="00AE1085"/>
    <w:rsid w:val="00AE10B2"/>
    <w:rsid w:val="00AE1847"/>
    <w:rsid w:val="00AE24A3"/>
    <w:rsid w:val="00AE33C3"/>
    <w:rsid w:val="00AE4297"/>
    <w:rsid w:val="00AF07C5"/>
    <w:rsid w:val="00AF7C1B"/>
    <w:rsid w:val="00B0379C"/>
    <w:rsid w:val="00B05A08"/>
    <w:rsid w:val="00B0713B"/>
    <w:rsid w:val="00B16847"/>
    <w:rsid w:val="00B23CEB"/>
    <w:rsid w:val="00B25FBC"/>
    <w:rsid w:val="00B27172"/>
    <w:rsid w:val="00B3083A"/>
    <w:rsid w:val="00B32B58"/>
    <w:rsid w:val="00B35792"/>
    <w:rsid w:val="00B37363"/>
    <w:rsid w:val="00B41930"/>
    <w:rsid w:val="00B41E2F"/>
    <w:rsid w:val="00B423C8"/>
    <w:rsid w:val="00B43378"/>
    <w:rsid w:val="00B53F1C"/>
    <w:rsid w:val="00B53FE6"/>
    <w:rsid w:val="00B60668"/>
    <w:rsid w:val="00B66B32"/>
    <w:rsid w:val="00B67BEE"/>
    <w:rsid w:val="00B710B5"/>
    <w:rsid w:val="00B71679"/>
    <w:rsid w:val="00B806E4"/>
    <w:rsid w:val="00B86A8A"/>
    <w:rsid w:val="00B93399"/>
    <w:rsid w:val="00B94462"/>
    <w:rsid w:val="00B95076"/>
    <w:rsid w:val="00B969B1"/>
    <w:rsid w:val="00BA135F"/>
    <w:rsid w:val="00BA564E"/>
    <w:rsid w:val="00BA7555"/>
    <w:rsid w:val="00BB0F71"/>
    <w:rsid w:val="00BB30B0"/>
    <w:rsid w:val="00BB3CFE"/>
    <w:rsid w:val="00BB4A6A"/>
    <w:rsid w:val="00BB5D66"/>
    <w:rsid w:val="00BC6D97"/>
    <w:rsid w:val="00BD6C48"/>
    <w:rsid w:val="00BD7156"/>
    <w:rsid w:val="00BE00C0"/>
    <w:rsid w:val="00BE46AD"/>
    <w:rsid w:val="00BE614F"/>
    <w:rsid w:val="00BF181A"/>
    <w:rsid w:val="00BF2AF7"/>
    <w:rsid w:val="00BF3575"/>
    <w:rsid w:val="00BF404C"/>
    <w:rsid w:val="00BF5779"/>
    <w:rsid w:val="00C07605"/>
    <w:rsid w:val="00C1506D"/>
    <w:rsid w:val="00C15490"/>
    <w:rsid w:val="00C15C90"/>
    <w:rsid w:val="00C2045E"/>
    <w:rsid w:val="00C22BA6"/>
    <w:rsid w:val="00C23148"/>
    <w:rsid w:val="00C23FE4"/>
    <w:rsid w:val="00C24010"/>
    <w:rsid w:val="00C2518A"/>
    <w:rsid w:val="00C25391"/>
    <w:rsid w:val="00C25910"/>
    <w:rsid w:val="00C306CA"/>
    <w:rsid w:val="00C31D9F"/>
    <w:rsid w:val="00C34F7B"/>
    <w:rsid w:val="00C35591"/>
    <w:rsid w:val="00C361EC"/>
    <w:rsid w:val="00C37564"/>
    <w:rsid w:val="00C46742"/>
    <w:rsid w:val="00C469C7"/>
    <w:rsid w:val="00C514FC"/>
    <w:rsid w:val="00C52E27"/>
    <w:rsid w:val="00C54D3C"/>
    <w:rsid w:val="00C563D4"/>
    <w:rsid w:val="00C640D5"/>
    <w:rsid w:val="00C649FD"/>
    <w:rsid w:val="00C7468A"/>
    <w:rsid w:val="00C74D5B"/>
    <w:rsid w:val="00C76129"/>
    <w:rsid w:val="00C76CCA"/>
    <w:rsid w:val="00C76E26"/>
    <w:rsid w:val="00C9080B"/>
    <w:rsid w:val="00C925BF"/>
    <w:rsid w:val="00C931F4"/>
    <w:rsid w:val="00C93FE2"/>
    <w:rsid w:val="00C95253"/>
    <w:rsid w:val="00C955B3"/>
    <w:rsid w:val="00CA6224"/>
    <w:rsid w:val="00CA7519"/>
    <w:rsid w:val="00CB013E"/>
    <w:rsid w:val="00CB0895"/>
    <w:rsid w:val="00CB1F53"/>
    <w:rsid w:val="00CB3291"/>
    <w:rsid w:val="00CB60E4"/>
    <w:rsid w:val="00CB6C66"/>
    <w:rsid w:val="00CC032F"/>
    <w:rsid w:val="00CC0A0F"/>
    <w:rsid w:val="00CC2459"/>
    <w:rsid w:val="00CC3ED4"/>
    <w:rsid w:val="00CC50EA"/>
    <w:rsid w:val="00CD19F9"/>
    <w:rsid w:val="00CD3693"/>
    <w:rsid w:val="00CD7C89"/>
    <w:rsid w:val="00CE3EEE"/>
    <w:rsid w:val="00CE3F18"/>
    <w:rsid w:val="00CE508A"/>
    <w:rsid w:val="00CF0D74"/>
    <w:rsid w:val="00CF2BB0"/>
    <w:rsid w:val="00CF49B7"/>
    <w:rsid w:val="00CF4C75"/>
    <w:rsid w:val="00CF7347"/>
    <w:rsid w:val="00D023C2"/>
    <w:rsid w:val="00D035A4"/>
    <w:rsid w:val="00D04F90"/>
    <w:rsid w:val="00D055D9"/>
    <w:rsid w:val="00D06051"/>
    <w:rsid w:val="00D146AA"/>
    <w:rsid w:val="00D14AD9"/>
    <w:rsid w:val="00D164D0"/>
    <w:rsid w:val="00D171C8"/>
    <w:rsid w:val="00D214ED"/>
    <w:rsid w:val="00D234B5"/>
    <w:rsid w:val="00D2405C"/>
    <w:rsid w:val="00D240AB"/>
    <w:rsid w:val="00D25483"/>
    <w:rsid w:val="00D26270"/>
    <w:rsid w:val="00D26852"/>
    <w:rsid w:val="00D269E7"/>
    <w:rsid w:val="00D32B2E"/>
    <w:rsid w:val="00D32D2D"/>
    <w:rsid w:val="00D34774"/>
    <w:rsid w:val="00D417EA"/>
    <w:rsid w:val="00D42FFC"/>
    <w:rsid w:val="00D439A0"/>
    <w:rsid w:val="00D465C4"/>
    <w:rsid w:val="00D47862"/>
    <w:rsid w:val="00D4799E"/>
    <w:rsid w:val="00D50586"/>
    <w:rsid w:val="00D53700"/>
    <w:rsid w:val="00D54906"/>
    <w:rsid w:val="00D55E25"/>
    <w:rsid w:val="00D60239"/>
    <w:rsid w:val="00D62CDB"/>
    <w:rsid w:val="00D6305E"/>
    <w:rsid w:val="00D665E5"/>
    <w:rsid w:val="00D66967"/>
    <w:rsid w:val="00D705E3"/>
    <w:rsid w:val="00D70788"/>
    <w:rsid w:val="00D73169"/>
    <w:rsid w:val="00D74189"/>
    <w:rsid w:val="00D7481D"/>
    <w:rsid w:val="00D74E96"/>
    <w:rsid w:val="00D7579F"/>
    <w:rsid w:val="00D75914"/>
    <w:rsid w:val="00D75B42"/>
    <w:rsid w:val="00D76B55"/>
    <w:rsid w:val="00D77828"/>
    <w:rsid w:val="00D80ED0"/>
    <w:rsid w:val="00D85301"/>
    <w:rsid w:val="00D855E6"/>
    <w:rsid w:val="00DA4BF3"/>
    <w:rsid w:val="00DA4D31"/>
    <w:rsid w:val="00DA6CA9"/>
    <w:rsid w:val="00DB1825"/>
    <w:rsid w:val="00DB2E59"/>
    <w:rsid w:val="00DB31E2"/>
    <w:rsid w:val="00DC7CE3"/>
    <w:rsid w:val="00DD02EE"/>
    <w:rsid w:val="00DD1D9A"/>
    <w:rsid w:val="00DD2664"/>
    <w:rsid w:val="00DD2A54"/>
    <w:rsid w:val="00DD3D42"/>
    <w:rsid w:val="00DD6915"/>
    <w:rsid w:val="00DE1A09"/>
    <w:rsid w:val="00DE2121"/>
    <w:rsid w:val="00DF0AA7"/>
    <w:rsid w:val="00DF14AC"/>
    <w:rsid w:val="00DF4968"/>
    <w:rsid w:val="00DF5937"/>
    <w:rsid w:val="00DF75CD"/>
    <w:rsid w:val="00E01821"/>
    <w:rsid w:val="00E05E49"/>
    <w:rsid w:val="00E0654D"/>
    <w:rsid w:val="00E108E9"/>
    <w:rsid w:val="00E11D18"/>
    <w:rsid w:val="00E131D3"/>
    <w:rsid w:val="00E14927"/>
    <w:rsid w:val="00E14E4F"/>
    <w:rsid w:val="00E16368"/>
    <w:rsid w:val="00E170FE"/>
    <w:rsid w:val="00E2215F"/>
    <w:rsid w:val="00E30280"/>
    <w:rsid w:val="00E42283"/>
    <w:rsid w:val="00E47AFF"/>
    <w:rsid w:val="00E515D0"/>
    <w:rsid w:val="00E52C8B"/>
    <w:rsid w:val="00E53091"/>
    <w:rsid w:val="00E54E81"/>
    <w:rsid w:val="00E55063"/>
    <w:rsid w:val="00E56D03"/>
    <w:rsid w:val="00E60D66"/>
    <w:rsid w:val="00E627BC"/>
    <w:rsid w:val="00E62AF9"/>
    <w:rsid w:val="00E6430D"/>
    <w:rsid w:val="00E73B9C"/>
    <w:rsid w:val="00E740FF"/>
    <w:rsid w:val="00E747BF"/>
    <w:rsid w:val="00E84F29"/>
    <w:rsid w:val="00E87C87"/>
    <w:rsid w:val="00E93D59"/>
    <w:rsid w:val="00E97461"/>
    <w:rsid w:val="00EA2A84"/>
    <w:rsid w:val="00EA3B4F"/>
    <w:rsid w:val="00EA54AD"/>
    <w:rsid w:val="00EB040A"/>
    <w:rsid w:val="00EB2FFA"/>
    <w:rsid w:val="00EB4220"/>
    <w:rsid w:val="00EB456E"/>
    <w:rsid w:val="00EB7DC9"/>
    <w:rsid w:val="00EC5EBA"/>
    <w:rsid w:val="00ED799A"/>
    <w:rsid w:val="00EE1BE0"/>
    <w:rsid w:val="00EE39B7"/>
    <w:rsid w:val="00EE3FF5"/>
    <w:rsid w:val="00EE59AF"/>
    <w:rsid w:val="00EE5C2E"/>
    <w:rsid w:val="00EF2D35"/>
    <w:rsid w:val="00EF2DD0"/>
    <w:rsid w:val="00F01F7A"/>
    <w:rsid w:val="00F031E8"/>
    <w:rsid w:val="00F05F53"/>
    <w:rsid w:val="00F05F71"/>
    <w:rsid w:val="00F06785"/>
    <w:rsid w:val="00F10DFE"/>
    <w:rsid w:val="00F11272"/>
    <w:rsid w:val="00F114FE"/>
    <w:rsid w:val="00F11EEA"/>
    <w:rsid w:val="00F139DC"/>
    <w:rsid w:val="00F1711C"/>
    <w:rsid w:val="00F17F9F"/>
    <w:rsid w:val="00F233CB"/>
    <w:rsid w:val="00F24F35"/>
    <w:rsid w:val="00F25981"/>
    <w:rsid w:val="00F26A36"/>
    <w:rsid w:val="00F301D1"/>
    <w:rsid w:val="00F330A0"/>
    <w:rsid w:val="00F33BCF"/>
    <w:rsid w:val="00F3772F"/>
    <w:rsid w:val="00F41493"/>
    <w:rsid w:val="00F459B3"/>
    <w:rsid w:val="00F46457"/>
    <w:rsid w:val="00F47598"/>
    <w:rsid w:val="00F54BE9"/>
    <w:rsid w:val="00F57A51"/>
    <w:rsid w:val="00F6337D"/>
    <w:rsid w:val="00F659FB"/>
    <w:rsid w:val="00F74022"/>
    <w:rsid w:val="00F907DE"/>
    <w:rsid w:val="00F90EEA"/>
    <w:rsid w:val="00F92E7E"/>
    <w:rsid w:val="00F95264"/>
    <w:rsid w:val="00FA1A87"/>
    <w:rsid w:val="00FA473D"/>
    <w:rsid w:val="00FA63FB"/>
    <w:rsid w:val="00FB026A"/>
    <w:rsid w:val="00FB05D6"/>
    <w:rsid w:val="00FB57EF"/>
    <w:rsid w:val="00FB70A1"/>
    <w:rsid w:val="00FC51F3"/>
    <w:rsid w:val="00FC5CBE"/>
    <w:rsid w:val="00FC6495"/>
    <w:rsid w:val="00FC7226"/>
    <w:rsid w:val="00FD10B8"/>
    <w:rsid w:val="00FD1340"/>
    <w:rsid w:val="00FD185E"/>
    <w:rsid w:val="00FD5690"/>
    <w:rsid w:val="00FE2EB5"/>
    <w:rsid w:val="00FE4272"/>
    <w:rsid w:val="00FE785A"/>
    <w:rsid w:val="00FF2447"/>
    <w:rsid w:val="00FF3553"/>
    <w:rsid w:val="00FF35B0"/>
    <w:rsid w:val="00FF439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0D61"/>
  <w15:chartTrackingRefBased/>
  <w15:docId w15:val="{A057599C-386F-432D-80E1-5B0F1F67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80A7C"/>
    <w:pPr>
      <w:jc w:val="both"/>
    </w:pPr>
    <w:rPr>
      <w:rFonts w:ascii="Arial" w:hAnsi="Arial"/>
      <w:sz w:val="18"/>
      <w:szCs w:val="24"/>
    </w:rPr>
  </w:style>
  <w:style w:type="paragraph" w:styleId="Nadpis1">
    <w:name w:val="heading 1"/>
    <w:basedOn w:val="Normlny"/>
    <w:next w:val="Normlny"/>
    <w:qFormat/>
    <w:rsid w:val="001157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F11E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11E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11E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1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11EE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11EE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y"/>
    <w:next w:val="Normlny"/>
    <w:qFormat/>
    <w:rsid w:val="00F11EE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F11E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_Nadpis"/>
    <w:rsid w:val="00680A7C"/>
    <w:pPr>
      <w:spacing w:after="720"/>
      <w:ind w:left="170"/>
    </w:pPr>
    <w:rPr>
      <w:rFonts w:ascii="Arial" w:hAnsi="Arial"/>
      <w:caps/>
      <w:sz w:val="50"/>
    </w:rPr>
  </w:style>
  <w:style w:type="paragraph" w:customStyle="1" w:styleId="normalnytext">
    <w:name w:val="_normalny text"/>
    <w:link w:val="normalnytextChar"/>
    <w:rsid w:val="00BE00C0"/>
    <w:pPr>
      <w:spacing w:before="120"/>
      <w:jc w:val="both"/>
    </w:pPr>
    <w:rPr>
      <w:rFonts w:ascii="Arial" w:hAnsi="Arial"/>
      <w:sz w:val="18"/>
    </w:rPr>
  </w:style>
  <w:style w:type="paragraph" w:customStyle="1" w:styleId="Autor">
    <w:name w:val="_Autor"/>
    <w:rsid w:val="00680A7C"/>
    <w:pPr>
      <w:spacing w:after="840"/>
      <w:ind w:left="170"/>
    </w:pPr>
    <w:rPr>
      <w:rFonts w:ascii="Arial" w:hAnsi="Arial"/>
      <w:b/>
      <w:szCs w:val="24"/>
    </w:rPr>
  </w:style>
  <w:style w:type="paragraph" w:customStyle="1" w:styleId="Abstrakt">
    <w:name w:val="_Abstrakt"/>
    <w:next w:val="Abstrakt1"/>
    <w:rsid w:val="00680A7C"/>
    <w:pPr>
      <w:ind w:left="170" w:right="3175"/>
    </w:pPr>
    <w:rPr>
      <w:rFonts w:ascii="Arial" w:hAnsi="Arial"/>
      <w:b/>
      <w:sz w:val="18"/>
    </w:rPr>
  </w:style>
  <w:style w:type="paragraph" w:customStyle="1" w:styleId="Abstrakt2klucoveslova">
    <w:name w:val="_Abstrakt 2 klucove slova"/>
    <w:basedOn w:val="normalnytext"/>
    <w:next w:val="Abstrakt1"/>
    <w:link w:val="Abstrakt2klucoveslovaChar"/>
    <w:rsid w:val="00680A7C"/>
    <w:pPr>
      <w:spacing w:after="360"/>
      <w:ind w:left="170" w:right="3175"/>
      <w:jc w:val="left"/>
    </w:pPr>
  </w:style>
  <w:style w:type="paragraph" w:customStyle="1" w:styleId="Abstrakt1">
    <w:name w:val="_Abstrakt 1"/>
    <w:next w:val="Normlny"/>
    <w:rsid w:val="00680A7C"/>
    <w:pPr>
      <w:spacing w:after="240"/>
      <w:ind w:left="170" w:right="3175"/>
    </w:pPr>
    <w:rPr>
      <w:rFonts w:ascii="Arial" w:hAnsi="Arial"/>
      <w:sz w:val="18"/>
    </w:rPr>
  </w:style>
  <w:style w:type="character" w:customStyle="1" w:styleId="normalnytextChar">
    <w:name w:val="_normalny text Char"/>
    <w:basedOn w:val="Predvolenpsmoodseku"/>
    <w:link w:val="normalnytext"/>
    <w:rsid w:val="00BE00C0"/>
    <w:rPr>
      <w:rFonts w:ascii="Arial" w:hAnsi="Arial"/>
      <w:sz w:val="18"/>
      <w:lang w:val="sk-SK" w:eastAsia="sk-SK" w:bidi="ar-SA"/>
    </w:rPr>
  </w:style>
  <w:style w:type="character" w:customStyle="1" w:styleId="Abstrakt2klucoveslovaChar">
    <w:name w:val="_Abstrakt 2 klucove slova Char"/>
    <w:basedOn w:val="normalnytextChar"/>
    <w:link w:val="Abstrakt2klucoveslova"/>
    <w:rsid w:val="00680A7C"/>
    <w:rPr>
      <w:rFonts w:ascii="Arial" w:hAnsi="Arial"/>
      <w:sz w:val="18"/>
      <w:lang w:val="sk-SK" w:eastAsia="sk-SK" w:bidi="ar-SA"/>
    </w:rPr>
  </w:style>
  <w:style w:type="paragraph" w:customStyle="1" w:styleId="Podnadpis1">
    <w:name w:val="_Podnadpis 1"/>
    <w:next w:val="normalnytext"/>
    <w:rsid w:val="00746385"/>
    <w:pPr>
      <w:keepNext/>
      <w:spacing w:before="400" w:after="200"/>
    </w:pPr>
    <w:rPr>
      <w:rFonts w:ascii="Arial Black" w:hAnsi="Arial Black"/>
    </w:rPr>
  </w:style>
  <w:style w:type="paragraph" w:customStyle="1" w:styleId="PodnadpisUVOD">
    <w:name w:val="_Podnadpis UVOD"/>
    <w:next w:val="normalnytext"/>
    <w:rsid w:val="00746385"/>
    <w:pPr>
      <w:keepNext/>
      <w:spacing w:after="200"/>
    </w:pPr>
    <w:rPr>
      <w:rFonts w:ascii="Arial Black" w:hAnsi="Arial Black"/>
    </w:rPr>
  </w:style>
  <w:style w:type="paragraph" w:customStyle="1" w:styleId="Podnadpis2">
    <w:name w:val="_Podnadpis 2"/>
    <w:next w:val="normalnytext"/>
    <w:rsid w:val="00746385"/>
    <w:pPr>
      <w:keepNext/>
      <w:spacing w:before="360"/>
    </w:pPr>
    <w:rPr>
      <w:rFonts w:ascii="Arial" w:hAnsi="Arial"/>
      <w:b/>
      <w:sz w:val="18"/>
    </w:rPr>
  </w:style>
  <w:style w:type="paragraph" w:customStyle="1" w:styleId="Popisobrazkutabulky">
    <w:name w:val="_Popis obrazku + tabulky"/>
    <w:rsid w:val="00075967"/>
    <w:pPr>
      <w:spacing w:before="60"/>
    </w:pPr>
    <w:rPr>
      <w:rFonts w:ascii="Arial" w:hAnsi="Arial"/>
      <w:b/>
      <w:sz w:val="18"/>
    </w:rPr>
  </w:style>
  <w:style w:type="paragraph" w:customStyle="1" w:styleId="Abstrakt3nazaverclanku">
    <w:name w:val="_Abstrakt 3 na zaver clanku"/>
    <w:rsid w:val="004B2EF7"/>
    <w:pPr>
      <w:spacing w:before="840"/>
    </w:pPr>
    <w:rPr>
      <w:rFonts w:ascii="Arial" w:hAnsi="Arial"/>
      <w:b/>
      <w:sz w:val="18"/>
      <w:lang w:val="en-US"/>
    </w:rPr>
  </w:style>
  <w:style w:type="paragraph" w:customStyle="1" w:styleId="Adresa1riadok">
    <w:name w:val="_Adresa 1 riadok"/>
    <w:next w:val="normalnytext"/>
    <w:rsid w:val="00657129"/>
    <w:pPr>
      <w:spacing w:before="840" w:after="120"/>
    </w:pPr>
    <w:rPr>
      <w:rFonts w:ascii="Arial" w:hAnsi="Arial"/>
      <w:b/>
      <w:sz w:val="18"/>
    </w:rPr>
  </w:style>
  <w:style w:type="paragraph" w:customStyle="1" w:styleId="normalnytextodrazky">
    <w:name w:val="_normalny text odrazky"/>
    <w:basedOn w:val="normalnytext"/>
    <w:rsid w:val="00EE3FF5"/>
    <w:pPr>
      <w:numPr>
        <w:numId w:val="6"/>
      </w:numPr>
      <w:spacing w:before="0"/>
    </w:pPr>
  </w:style>
  <w:style w:type="paragraph" w:customStyle="1" w:styleId="textvtabulke">
    <w:name w:val="_text v tabulke"/>
    <w:rsid w:val="003767A4"/>
    <w:pPr>
      <w:spacing w:before="40" w:after="20"/>
    </w:pPr>
    <w:rPr>
      <w:rFonts w:ascii="Arial" w:hAnsi="Arial"/>
      <w:sz w:val="18"/>
    </w:rPr>
  </w:style>
  <w:style w:type="table" w:styleId="Mriekatabuky">
    <w:name w:val="Table Grid"/>
    <w:basedOn w:val="Normlnatabuka"/>
    <w:semiHidden/>
    <w:rsid w:val="004258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11EEA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semiHidden/>
    <w:rsid w:val="00F11EEA"/>
    <w:pPr>
      <w:spacing w:after="120"/>
      <w:ind w:left="1440" w:right="1440"/>
    </w:pPr>
  </w:style>
  <w:style w:type="paragraph" w:styleId="Zkladntext">
    <w:name w:val="Body Text"/>
    <w:basedOn w:val="Normlny"/>
    <w:semiHidden/>
    <w:rsid w:val="00F11EEA"/>
    <w:pPr>
      <w:spacing w:after="120"/>
    </w:pPr>
  </w:style>
  <w:style w:type="paragraph" w:styleId="Zkladntext2">
    <w:name w:val="Body Text 2"/>
    <w:basedOn w:val="Normlny"/>
    <w:semiHidden/>
    <w:rsid w:val="00F11EEA"/>
    <w:pPr>
      <w:spacing w:after="120" w:line="480" w:lineRule="auto"/>
    </w:pPr>
  </w:style>
  <w:style w:type="paragraph" w:styleId="Zkladntext3">
    <w:name w:val="Body Text 3"/>
    <w:basedOn w:val="Normlny"/>
    <w:semiHidden/>
    <w:rsid w:val="00F11EEA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F11EEA"/>
    <w:pPr>
      <w:ind w:firstLine="210"/>
    </w:pPr>
  </w:style>
  <w:style w:type="paragraph" w:styleId="Zarkazkladnhotextu">
    <w:name w:val="Body Text Indent"/>
    <w:basedOn w:val="Normlny"/>
    <w:semiHidden/>
    <w:rsid w:val="00F11EEA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F11EEA"/>
    <w:pPr>
      <w:ind w:firstLine="210"/>
    </w:pPr>
  </w:style>
  <w:style w:type="paragraph" w:styleId="Zarkazkladnhotextu2">
    <w:name w:val="Body Text Indent 2"/>
    <w:basedOn w:val="Normlny"/>
    <w:semiHidden/>
    <w:rsid w:val="00F11EEA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F11EEA"/>
    <w:pPr>
      <w:spacing w:after="120"/>
      <w:ind w:left="283"/>
    </w:pPr>
    <w:rPr>
      <w:sz w:val="16"/>
      <w:szCs w:val="16"/>
    </w:rPr>
  </w:style>
  <w:style w:type="paragraph" w:styleId="Popis">
    <w:name w:val="caption"/>
    <w:basedOn w:val="Normlny"/>
    <w:next w:val="Normlny"/>
    <w:qFormat/>
    <w:rsid w:val="00F11EEA"/>
    <w:pPr>
      <w:spacing w:before="120" w:after="120"/>
    </w:pPr>
    <w:rPr>
      <w:b/>
      <w:bCs/>
      <w:sz w:val="20"/>
      <w:szCs w:val="20"/>
    </w:rPr>
  </w:style>
  <w:style w:type="paragraph" w:styleId="Zver">
    <w:name w:val="Closing"/>
    <w:basedOn w:val="Normlny"/>
    <w:semiHidden/>
    <w:rsid w:val="00F11EEA"/>
    <w:pPr>
      <w:ind w:left="4252"/>
    </w:pPr>
  </w:style>
  <w:style w:type="paragraph" w:styleId="Textkomentra">
    <w:name w:val="annotation text"/>
    <w:basedOn w:val="Normlny"/>
    <w:semiHidden/>
    <w:rsid w:val="00F11EEA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11EEA"/>
    <w:rPr>
      <w:b/>
      <w:bCs/>
    </w:rPr>
  </w:style>
  <w:style w:type="paragraph" w:styleId="Dtum">
    <w:name w:val="Date"/>
    <w:basedOn w:val="Normlny"/>
    <w:next w:val="Normlny"/>
    <w:semiHidden/>
    <w:rsid w:val="00F11EEA"/>
  </w:style>
  <w:style w:type="paragraph" w:styleId="truktradokumentu">
    <w:name w:val="Document Map"/>
    <w:basedOn w:val="Normlny"/>
    <w:semiHidden/>
    <w:rsid w:val="00F11EEA"/>
    <w:pPr>
      <w:shd w:val="clear" w:color="auto" w:fill="000080"/>
    </w:pPr>
    <w:rPr>
      <w:rFonts w:ascii="Tahoma" w:hAnsi="Tahoma" w:cs="Tahoma"/>
    </w:rPr>
  </w:style>
  <w:style w:type="paragraph" w:styleId="Podpise-mailu">
    <w:name w:val="E-mail Signature"/>
    <w:basedOn w:val="Normlny"/>
    <w:semiHidden/>
    <w:rsid w:val="00F11EEA"/>
  </w:style>
  <w:style w:type="paragraph" w:styleId="Textvysvetlivky">
    <w:name w:val="endnote text"/>
    <w:basedOn w:val="Normlny"/>
    <w:semiHidden/>
    <w:rsid w:val="00F11EEA"/>
    <w:rPr>
      <w:sz w:val="20"/>
      <w:szCs w:val="20"/>
    </w:rPr>
  </w:style>
  <w:style w:type="paragraph" w:styleId="Adresanaoblke">
    <w:name w:val="envelope address"/>
    <w:basedOn w:val="Normlny"/>
    <w:semiHidden/>
    <w:rsid w:val="00F11EEA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Spiatonadresanaoblke">
    <w:name w:val="envelope return"/>
    <w:basedOn w:val="Normlny"/>
    <w:semiHidden/>
    <w:rsid w:val="00F11EEA"/>
    <w:rPr>
      <w:rFonts w:cs="Arial"/>
      <w:sz w:val="20"/>
      <w:szCs w:val="20"/>
    </w:rPr>
  </w:style>
  <w:style w:type="paragraph" w:styleId="Pta">
    <w:name w:val="footer"/>
    <w:basedOn w:val="Normlny"/>
    <w:semiHidden/>
    <w:rsid w:val="00F11EEA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F11EEA"/>
    <w:rPr>
      <w:sz w:val="20"/>
      <w:szCs w:val="20"/>
    </w:rPr>
  </w:style>
  <w:style w:type="paragraph" w:styleId="Hlavika">
    <w:name w:val="header"/>
    <w:basedOn w:val="Normlny"/>
    <w:semiHidden/>
    <w:rsid w:val="00F11EEA"/>
    <w:pPr>
      <w:tabs>
        <w:tab w:val="center" w:pos="4536"/>
        <w:tab w:val="right" w:pos="9072"/>
      </w:tabs>
    </w:pPr>
  </w:style>
  <w:style w:type="paragraph" w:styleId="AdresaHTML">
    <w:name w:val="HTML Address"/>
    <w:basedOn w:val="Normlny"/>
    <w:semiHidden/>
    <w:rsid w:val="00F11EEA"/>
    <w:rPr>
      <w:i/>
      <w:iCs/>
    </w:rPr>
  </w:style>
  <w:style w:type="paragraph" w:styleId="PredformtovanHTML">
    <w:name w:val="HTML Preformatted"/>
    <w:basedOn w:val="Normlny"/>
    <w:semiHidden/>
    <w:rsid w:val="00F11EEA"/>
    <w:rPr>
      <w:rFonts w:ascii="Courier New" w:hAnsi="Courier New" w:cs="Courier New"/>
      <w:sz w:val="20"/>
      <w:szCs w:val="20"/>
    </w:rPr>
  </w:style>
  <w:style w:type="paragraph" w:styleId="Register1">
    <w:name w:val="index 1"/>
    <w:basedOn w:val="Normlny"/>
    <w:next w:val="Normlny"/>
    <w:autoRedefine/>
    <w:semiHidden/>
    <w:rsid w:val="00F11EEA"/>
    <w:pPr>
      <w:ind w:left="180" w:hanging="180"/>
    </w:pPr>
  </w:style>
  <w:style w:type="paragraph" w:styleId="Register2">
    <w:name w:val="index 2"/>
    <w:basedOn w:val="Normlny"/>
    <w:next w:val="Normlny"/>
    <w:autoRedefine/>
    <w:semiHidden/>
    <w:rsid w:val="00F11EEA"/>
    <w:pPr>
      <w:ind w:left="360" w:hanging="180"/>
    </w:pPr>
  </w:style>
  <w:style w:type="paragraph" w:styleId="Register3">
    <w:name w:val="index 3"/>
    <w:basedOn w:val="Normlny"/>
    <w:next w:val="Normlny"/>
    <w:autoRedefine/>
    <w:semiHidden/>
    <w:rsid w:val="00F11EEA"/>
    <w:pPr>
      <w:ind w:left="540" w:hanging="180"/>
    </w:pPr>
  </w:style>
  <w:style w:type="paragraph" w:styleId="Register4">
    <w:name w:val="index 4"/>
    <w:basedOn w:val="Normlny"/>
    <w:next w:val="Normlny"/>
    <w:autoRedefine/>
    <w:semiHidden/>
    <w:rsid w:val="00F11EEA"/>
    <w:pPr>
      <w:ind w:left="720" w:hanging="180"/>
    </w:pPr>
  </w:style>
  <w:style w:type="paragraph" w:styleId="Register5">
    <w:name w:val="index 5"/>
    <w:basedOn w:val="Normlny"/>
    <w:next w:val="Normlny"/>
    <w:autoRedefine/>
    <w:semiHidden/>
    <w:rsid w:val="00F11EEA"/>
    <w:pPr>
      <w:ind w:left="900" w:hanging="180"/>
    </w:pPr>
  </w:style>
  <w:style w:type="paragraph" w:styleId="Register6">
    <w:name w:val="index 6"/>
    <w:basedOn w:val="Normlny"/>
    <w:next w:val="Normlny"/>
    <w:autoRedefine/>
    <w:semiHidden/>
    <w:rsid w:val="00F11EEA"/>
    <w:pPr>
      <w:ind w:left="1080" w:hanging="180"/>
    </w:pPr>
  </w:style>
  <w:style w:type="paragraph" w:styleId="Register7">
    <w:name w:val="index 7"/>
    <w:basedOn w:val="Normlny"/>
    <w:next w:val="Normlny"/>
    <w:autoRedefine/>
    <w:semiHidden/>
    <w:rsid w:val="00F11EEA"/>
    <w:pPr>
      <w:ind w:left="1260" w:hanging="180"/>
    </w:pPr>
  </w:style>
  <w:style w:type="paragraph" w:styleId="Register8">
    <w:name w:val="index 8"/>
    <w:basedOn w:val="Normlny"/>
    <w:next w:val="Normlny"/>
    <w:autoRedefine/>
    <w:semiHidden/>
    <w:rsid w:val="00F11EEA"/>
    <w:pPr>
      <w:ind w:left="1440" w:hanging="180"/>
    </w:pPr>
  </w:style>
  <w:style w:type="paragraph" w:styleId="Register9">
    <w:name w:val="index 9"/>
    <w:basedOn w:val="Normlny"/>
    <w:next w:val="Normlny"/>
    <w:autoRedefine/>
    <w:semiHidden/>
    <w:rsid w:val="00F11EEA"/>
    <w:pPr>
      <w:ind w:left="1620" w:hanging="180"/>
    </w:pPr>
  </w:style>
  <w:style w:type="paragraph" w:styleId="Nadpisregistra">
    <w:name w:val="index heading"/>
    <w:basedOn w:val="Normlny"/>
    <w:next w:val="Register1"/>
    <w:semiHidden/>
    <w:rsid w:val="00F11EEA"/>
    <w:rPr>
      <w:rFonts w:cs="Arial"/>
      <w:b/>
      <w:bCs/>
    </w:rPr>
  </w:style>
  <w:style w:type="paragraph" w:styleId="Zoznam">
    <w:name w:val="List"/>
    <w:basedOn w:val="Normlny"/>
    <w:semiHidden/>
    <w:rsid w:val="00F11EEA"/>
    <w:pPr>
      <w:ind w:left="283" w:hanging="283"/>
    </w:pPr>
  </w:style>
  <w:style w:type="paragraph" w:styleId="Zoznam2">
    <w:name w:val="List 2"/>
    <w:basedOn w:val="Normlny"/>
    <w:semiHidden/>
    <w:rsid w:val="00F11EEA"/>
    <w:pPr>
      <w:ind w:left="566" w:hanging="283"/>
    </w:pPr>
  </w:style>
  <w:style w:type="paragraph" w:styleId="Zoznam3">
    <w:name w:val="List 3"/>
    <w:basedOn w:val="Normlny"/>
    <w:semiHidden/>
    <w:rsid w:val="00F11EEA"/>
    <w:pPr>
      <w:ind w:left="849" w:hanging="283"/>
    </w:pPr>
  </w:style>
  <w:style w:type="paragraph" w:styleId="Zoznam4">
    <w:name w:val="List 4"/>
    <w:basedOn w:val="Normlny"/>
    <w:semiHidden/>
    <w:rsid w:val="00F11EEA"/>
    <w:pPr>
      <w:ind w:left="1132" w:hanging="283"/>
    </w:pPr>
  </w:style>
  <w:style w:type="paragraph" w:styleId="Zoznam5">
    <w:name w:val="List 5"/>
    <w:basedOn w:val="Normlny"/>
    <w:semiHidden/>
    <w:rsid w:val="00F11EEA"/>
    <w:pPr>
      <w:ind w:left="1415" w:hanging="283"/>
    </w:pPr>
  </w:style>
  <w:style w:type="paragraph" w:styleId="Zoznamsodrkami">
    <w:name w:val="List Bullet"/>
    <w:basedOn w:val="Normlny"/>
    <w:autoRedefine/>
    <w:semiHidden/>
    <w:rsid w:val="00F11EEA"/>
    <w:pPr>
      <w:numPr>
        <w:numId w:val="9"/>
      </w:numPr>
    </w:pPr>
  </w:style>
  <w:style w:type="paragraph" w:styleId="Zoznamsodrkami2">
    <w:name w:val="List Bullet 2"/>
    <w:basedOn w:val="Normlny"/>
    <w:autoRedefine/>
    <w:semiHidden/>
    <w:rsid w:val="00F11EEA"/>
    <w:pPr>
      <w:numPr>
        <w:numId w:val="10"/>
      </w:numPr>
    </w:pPr>
  </w:style>
  <w:style w:type="paragraph" w:styleId="Zoznamsodrkami3">
    <w:name w:val="List Bullet 3"/>
    <w:basedOn w:val="Normlny"/>
    <w:autoRedefine/>
    <w:semiHidden/>
    <w:rsid w:val="00F11EEA"/>
    <w:pPr>
      <w:numPr>
        <w:numId w:val="11"/>
      </w:numPr>
    </w:pPr>
  </w:style>
  <w:style w:type="paragraph" w:styleId="Zoznamsodrkami4">
    <w:name w:val="List Bullet 4"/>
    <w:basedOn w:val="Normlny"/>
    <w:autoRedefine/>
    <w:semiHidden/>
    <w:rsid w:val="00F11EEA"/>
    <w:pPr>
      <w:numPr>
        <w:numId w:val="12"/>
      </w:numPr>
    </w:pPr>
  </w:style>
  <w:style w:type="paragraph" w:styleId="Zoznamsodrkami5">
    <w:name w:val="List Bullet 5"/>
    <w:basedOn w:val="Normlny"/>
    <w:autoRedefine/>
    <w:semiHidden/>
    <w:rsid w:val="00F11EEA"/>
    <w:pPr>
      <w:numPr>
        <w:numId w:val="13"/>
      </w:numPr>
    </w:pPr>
  </w:style>
  <w:style w:type="paragraph" w:styleId="Pokraovaniezoznamu">
    <w:name w:val="List Continue"/>
    <w:basedOn w:val="Normlny"/>
    <w:semiHidden/>
    <w:rsid w:val="00F11EEA"/>
    <w:pPr>
      <w:spacing w:after="120"/>
      <w:ind w:left="283"/>
    </w:pPr>
  </w:style>
  <w:style w:type="paragraph" w:styleId="Pokraovaniezoznamu2">
    <w:name w:val="List Continue 2"/>
    <w:basedOn w:val="Normlny"/>
    <w:semiHidden/>
    <w:rsid w:val="00F11EEA"/>
    <w:pPr>
      <w:spacing w:after="120"/>
      <w:ind w:left="566"/>
    </w:pPr>
  </w:style>
  <w:style w:type="paragraph" w:styleId="Pokraovaniezoznamu3">
    <w:name w:val="List Continue 3"/>
    <w:basedOn w:val="Normlny"/>
    <w:semiHidden/>
    <w:rsid w:val="00F11EEA"/>
    <w:pPr>
      <w:spacing w:after="120"/>
      <w:ind w:left="849"/>
    </w:pPr>
  </w:style>
  <w:style w:type="paragraph" w:styleId="Pokraovaniezoznamu4">
    <w:name w:val="List Continue 4"/>
    <w:basedOn w:val="Normlny"/>
    <w:semiHidden/>
    <w:rsid w:val="00F11EEA"/>
    <w:pPr>
      <w:spacing w:after="120"/>
      <w:ind w:left="1132"/>
    </w:pPr>
  </w:style>
  <w:style w:type="paragraph" w:styleId="Pokraovaniezoznamu5">
    <w:name w:val="List Continue 5"/>
    <w:basedOn w:val="Normlny"/>
    <w:semiHidden/>
    <w:rsid w:val="00F11EEA"/>
    <w:pPr>
      <w:spacing w:after="120"/>
      <w:ind w:left="1415"/>
    </w:pPr>
  </w:style>
  <w:style w:type="paragraph" w:styleId="slovanzoznam">
    <w:name w:val="List Number"/>
    <w:basedOn w:val="Normlny"/>
    <w:semiHidden/>
    <w:rsid w:val="00F11EEA"/>
    <w:pPr>
      <w:numPr>
        <w:numId w:val="14"/>
      </w:numPr>
    </w:pPr>
  </w:style>
  <w:style w:type="paragraph" w:styleId="slovanzoznam2">
    <w:name w:val="List Number 2"/>
    <w:basedOn w:val="Normlny"/>
    <w:semiHidden/>
    <w:rsid w:val="00F11EEA"/>
    <w:pPr>
      <w:numPr>
        <w:numId w:val="15"/>
      </w:numPr>
    </w:pPr>
  </w:style>
  <w:style w:type="paragraph" w:styleId="slovanzoznam3">
    <w:name w:val="List Number 3"/>
    <w:basedOn w:val="Normlny"/>
    <w:semiHidden/>
    <w:rsid w:val="00F11EEA"/>
    <w:pPr>
      <w:numPr>
        <w:numId w:val="16"/>
      </w:numPr>
    </w:pPr>
  </w:style>
  <w:style w:type="paragraph" w:styleId="slovanzoznam4">
    <w:name w:val="List Number 4"/>
    <w:basedOn w:val="Normlny"/>
    <w:semiHidden/>
    <w:rsid w:val="00F11EEA"/>
    <w:pPr>
      <w:numPr>
        <w:numId w:val="17"/>
      </w:numPr>
    </w:pPr>
  </w:style>
  <w:style w:type="paragraph" w:styleId="slovanzoznam5">
    <w:name w:val="List Number 5"/>
    <w:basedOn w:val="Normlny"/>
    <w:semiHidden/>
    <w:rsid w:val="00F11EEA"/>
    <w:pPr>
      <w:numPr>
        <w:numId w:val="18"/>
      </w:numPr>
    </w:pPr>
  </w:style>
  <w:style w:type="paragraph" w:styleId="Textmakra">
    <w:name w:val="macro"/>
    <w:semiHidden/>
    <w:rsid w:val="00F11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Hlavikasprvy">
    <w:name w:val="Message Header"/>
    <w:basedOn w:val="Normlny"/>
    <w:semiHidden/>
    <w:rsid w:val="00F11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lnywebov">
    <w:name w:val="Normal (Web)"/>
    <w:basedOn w:val="Normlny"/>
    <w:semiHidden/>
    <w:rsid w:val="00F11EEA"/>
    <w:rPr>
      <w:rFonts w:ascii="Times New Roman" w:hAnsi="Times New Roman"/>
      <w:sz w:val="24"/>
    </w:rPr>
  </w:style>
  <w:style w:type="paragraph" w:styleId="Normlnysozarkami">
    <w:name w:val="Normal Indent"/>
    <w:basedOn w:val="Normlny"/>
    <w:semiHidden/>
    <w:rsid w:val="00F11EEA"/>
    <w:pPr>
      <w:ind w:left="708"/>
    </w:pPr>
  </w:style>
  <w:style w:type="paragraph" w:styleId="Nadpispoznmky">
    <w:name w:val="Note Heading"/>
    <w:basedOn w:val="Normlny"/>
    <w:next w:val="Normlny"/>
    <w:semiHidden/>
    <w:rsid w:val="00F11EEA"/>
  </w:style>
  <w:style w:type="paragraph" w:styleId="Obyajntext">
    <w:name w:val="Plain Text"/>
    <w:basedOn w:val="Normlny"/>
    <w:semiHidden/>
    <w:rsid w:val="00F11EEA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F11EEA"/>
  </w:style>
  <w:style w:type="paragraph" w:styleId="Podpis">
    <w:name w:val="Signature"/>
    <w:basedOn w:val="Normlny"/>
    <w:semiHidden/>
    <w:rsid w:val="00F11EEA"/>
    <w:pPr>
      <w:ind w:left="4252"/>
    </w:pPr>
  </w:style>
  <w:style w:type="paragraph" w:styleId="Podtitul">
    <w:name w:val="Subtitle"/>
    <w:basedOn w:val="Normlny"/>
    <w:qFormat/>
    <w:rsid w:val="00F11EEA"/>
    <w:pPr>
      <w:spacing w:after="60"/>
      <w:jc w:val="center"/>
      <w:outlineLvl w:val="1"/>
    </w:pPr>
    <w:rPr>
      <w:rFonts w:cs="Arial"/>
      <w:sz w:val="24"/>
    </w:rPr>
  </w:style>
  <w:style w:type="paragraph" w:styleId="Zoznamcitci">
    <w:name w:val="table of authorities"/>
    <w:basedOn w:val="Normlny"/>
    <w:next w:val="Normlny"/>
    <w:semiHidden/>
    <w:rsid w:val="00F11EEA"/>
    <w:pPr>
      <w:ind w:left="180" w:hanging="180"/>
    </w:pPr>
  </w:style>
  <w:style w:type="paragraph" w:styleId="Zoznamobrzkov">
    <w:name w:val="table of figures"/>
    <w:basedOn w:val="Normlny"/>
    <w:next w:val="Normlny"/>
    <w:semiHidden/>
    <w:rsid w:val="00F11EEA"/>
    <w:pPr>
      <w:ind w:left="360" w:hanging="360"/>
    </w:pPr>
  </w:style>
  <w:style w:type="paragraph" w:styleId="Nzov">
    <w:name w:val="Title"/>
    <w:basedOn w:val="Normlny"/>
    <w:qFormat/>
    <w:rsid w:val="00F11E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lavikazoznamucitci">
    <w:name w:val="toa heading"/>
    <w:basedOn w:val="Normlny"/>
    <w:next w:val="Normlny"/>
    <w:semiHidden/>
    <w:rsid w:val="00F11EEA"/>
    <w:pPr>
      <w:spacing w:before="120"/>
    </w:pPr>
    <w:rPr>
      <w:rFonts w:cs="Arial"/>
      <w:b/>
      <w:bCs/>
      <w:sz w:val="24"/>
    </w:rPr>
  </w:style>
  <w:style w:type="paragraph" w:styleId="Obsah1">
    <w:name w:val="toc 1"/>
    <w:basedOn w:val="Normlny"/>
    <w:next w:val="Normlny"/>
    <w:autoRedefine/>
    <w:semiHidden/>
    <w:rsid w:val="00F11EEA"/>
  </w:style>
  <w:style w:type="paragraph" w:styleId="Obsah2">
    <w:name w:val="toc 2"/>
    <w:basedOn w:val="Normlny"/>
    <w:next w:val="Normlny"/>
    <w:autoRedefine/>
    <w:semiHidden/>
    <w:rsid w:val="00F11EEA"/>
    <w:pPr>
      <w:ind w:left="180"/>
    </w:pPr>
  </w:style>
  <w:style w:type="paragraph" w:styleId="Obsah3">
    <w:name w:val="toc 3"/>
    <w:basedOn w:val="Normlny"/>
    <w:next w:val="Normlny"/>
    <w:autoRedefine/>
    <w:semiHidden/>
    <w:rsid w:val="00F11EEA"/>
    <w:pPr>
      <w:ind w:left="360"/>
    </w:pPr>
  </w:style>
  <w:style w:type="paragraph" w:styleId="Obsah4">
    <w:name w:val="toc 4"/>
    <w:basedOn w:val="Normlny"/>
    <w:next w:val="Normlny"/>
    <w:autoRedefine/>
    <w:semiHidden/>
    <w:rsid w:val="00F11EEA"/>
    <w:pPr>
      <w:ind w:left="540"/>
    </w:pPr>
  </w:style>
  <w:style w:type="paragraph" w:styleId="Obsah5">
    <w:name w:val="toc 5"/>
    <w:basedOn w:val="Normlny"/>
    <w:next w:val="Normlny"/>
    <w:autoRedefine/>
    <w:semiHidden/>
    <w:rsid w:val="00F11EEA"/>
    <w:pPr>
      <w:ind w:left="720"/>
    </w:pPr>
  </w:style>
  <w:style w:type="paragraph" w:styleId="Obsah6">
    <w:name w:val="toc 6"/>
    <w:basedOn w:val="Normlny"/>
    <w:next w:val="Normlny"/>
    <w:autoRedefine/>
    <w:semiHidden/>
    <w:rsid w:val="00F11EEA"/>
    <w:pPr>
      <w:ind w:left="900"/>
    </w:pPr>
  </w:style>
  <w:style w:type="paragraph" w:styleId="Obsah7">
    <w:name w:val="toc 7"/>
    <w:basedOn w:val="Normlny"/>
    <w:next w:val="Normlny"/>
    <w:autoRedefine/>
    <w:semiHidden/>
    <w:rsid w:val="00F11EEA"/>
    <w:pPr>
      <w:ind w:left="1080"/>
    </w:pPr>
  </w:style>
  <w:style w:type="paragraph" w:styleId="Obsah8">
    <w:name w:val="toc 8"/>
    <w:basedOn w:val="Normlny"/>
    <w:next w:val="Normlny"/>
    <w:autoRedefine/>
    <w:semiHidden/>
    <w:rsid w:val="00F11EEA"/>
    <w:pPr>
      <w:ind w:left="1260"/>
    </w:pPr>
  </w:style>
  <w:style w:type="paragraph" w:styleId="Obsah9">
    <w:name w:val="toc 9"/>
    <w:basedOn w:val="Normlny"/>
    <w:next w:val="Normlny"/>
    <w:autoRedefine/>
    <w:semiHidden/>
    <w:rsid w:val="00F11EEA"/>
    <w:pPr>
      <w:ind w:left="1440"/>
    </w:pPr>
  </w:style>
  <w:style w:type="paragraph" w:customStyle="1" w:styleId="rovnica">
    <w:name w:val="_rovnica"/>
    <w:next w:val="normalnytext"/>
    <w:rsid w:val="00D665E5"/>
    <w:pPr>
      <w:tabs>
        <w:tab w:val="left" w:pos="4525"/>
      </w:tabs>
      <w:spacing w:before="120"/>
    </w:pPr>
    <w:rPr>
      <w:rFonts w:ascii="Arial" w:hAnsi="Arial"/>
      <w:sz w:val="18"/>
    </w:rPr>
  </w:style>
  <w:style w:type="paragraph" w:customStyle="1" w:styleId="normalnytextsuvisly">
    <w:name w:val="_normalny text suvisly"/>
    <w:basedOn w:val="normalnytext"/>
    <w:next w:val="normalnytext"/>
    <w:rsid w:val="00050AA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TP\ATP%20PLUS%201%202019\sablona%202019\sablon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31</TotalTime>
  <Pages>2</Pages>
  <Words>904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Nadpis pekne zalomený,</vt:lpstr>
    </vt:vector>
  </TitlesOfParts>
  <Company>HMH spol. s r.o.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pekne zalomený,</dc:title>
  <dc:subject/>
  <dc:creator>Zuzana Pettingerova</dc:creator>
  <cp:keywords/>
  <dc:description/>
  <cp:lastModifiedBy>Zuzana Pettingerova</cp:lastModifiedBy>
  <cp:revision>5</cp:revision>
  <cp:lastPrinted>2019-01-31T12:41:00Z</cp:lastPrinted>
  <dcterms:created xsi:type="dcterms:W3CDTF">2019-01-31T12:14:00Z</dcterms:created>
  <dcterms:modified xsi:type="dcterms:W3CDTF">2019-01-31T12:46:00Z</dcterms:modified>
</cp:coreProperties>
</file>